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CA" w:rsidRDefault="009876CA" w:rsidP="004D52FC">
      <w:pPr>
        <w:pStyle w:val="ACRfrences"/>
        <w:ind w:left="0"/>
        <w:rPr>
          <w:b/>
          <w:bCs/>
        </w:rPr>
        <w:sectPr w:rsidR="009876CA" w:rsidSect="00165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" w:right="1134" w:bottom="1134" w:left="1985" w:header="567" w:footer="567" w:gutter="0"/>
          <w:paperSrc w:first="7" w:other="7"/>
          <w:cols w:space="720"/>
          <w:titlePg/>
        </w:sectPr>
      </w:pPr>
    </w:p>
    <w:p w:rsidR="00165439" w:rsidRPr="00264901" w:rsidRDefault="00165439" w:rsidP="00257282">
      <w:pPr>
        <w:pStyle w:val="ACRfrences"/>
        <w:spacing w:line="240" w:lineRule="auto"/>
        <w:ind w:left="-1036"/>
        <w:rPr>
          <w:b/>
          <w:bCs/>
          <w:sz w:val="24"/>
          <w:szCs w:val="24"/>
        </w:rPr>
      </w:pPr>
    </w:p>
    <w:p w:rsidR="00E71233" w:rsidRDefault="00880DF8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r w:rsidRPr="00264901">
        <w:rPr>
          <w:rFonts w:ascii="Arial" w:hAnsi="Arial" w:cs="Arial"/>
          <w:sz w:val="24"/>
          <w:szCs w:val="24"/>
        </w:rPr>
        <w:tab/>
      </w:r>
    </w:p>
    <w:p w:rsidR="00682B78" w:rsidRDefault="00682B78" w:rsidP="00682B78">
      <w:pPr>
        <w:ind w:left="85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MATURIT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 xml:space="preserve"> SP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CIALIS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E ARTISTIQUE</w:t>
      </w:r>
    </w:p>
    <w:p w:rsidR="00682B78" w:rsidRDefault="00682B78" w:rsidP="00682B78">
      <w:pPr>
        <w:ind w:left="85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« TH</w:t>
      </w:r>
      <w:r>
        <w:rPr>
          <w:rFonts w:ascii="Arial" w:hAnsi="Arial"/>
          <w:b/>
          <w:caps/>
          <w:sz w:val="36"/>
          <w:szCs w:val="36"/>
        </w:rPr>
        <w:t>éâ</w:t>
      </w:r>
      <w:r>
        <w:rPr>
          <w:rFonts w:ascii="Arial" w:hAnsi="Arial"/>
          <w:b/>
          <w:sz w:val="36"/>
          <w:szCs w:val="36"/>
        </w:rPr>
        <w:t>TRE »</w:t>
      </w:r>
    </w:p>
    <w:p w:rsidR="00682B78" w:rsidRDefault="00682B78" w:rsidP="00682B78">
      <w:pPr>
        <w:pStyle w:val="Titre1"/>
        <w:tabs>
          <w:tab w:val="left" w:pos="2410"/>
        </w:tabs>
        <w:ind w:right="1558"/>
        <w:rPr>
          <w:rFonts w:ascii="Arial Narrow" w:hAnsi="Arial Narrow" w:cs="Arial"/>
          <w:sz w:val="20"/>
          <w:szCs w:val="22"/>
          <w:lang w:val="fr-CH"/>
        </w:rPr>
      </w:pPr>
      <w:r>
        <w:rPr>
          <w:rFonts w:ascii="Arial Narrow" w:hAnsi="Arial Narrow" w:cs="Arial"/>
          <w:sz w:val="20"/>
          <w:szCs w:val="22"/>
          <w:lang w:val="fr-CH"/>
        </w:rPr>
        <w:tab/>
      </w:r>
    </w:p>
    <w:p w:rsidR="00682B78" w:rsidRDefault="00682B78" w:rsidP="00682B78">
      <w:pPr>
        <w:pStyle w:val="Titre1"/>
        <w:ind w:leftChars="425" w:left="850" w:right="28"/>
        <w:jc w:val="center"/>
        <w:rPr>
          <w:rFonts w:ascii="Arial Narrow" w:hAnsi="Arial Narrow" w:cs="Arial"/>
          <w:sz w:val="32"/>
          <w:szCs w:val="24"/>
          <w:lang w:val="fr-CH"/>
        </w:rPr>
      </w:pPr>
      <w:r>
        <w:rPr>
          <w:rFonts w:ascii="Arial Narrow" w:hAnsi="Arial Narrow" w:cs="Arial"/>
          <w:sz w:val="32"/>
          <w:lang w:val="fr-CH"/>
        </w:rPr>
        <w:t>PRÉINSCRIPTION 2019 – 2020</w:t>
      </w:r>
    </w:p>
    <w:p w:rsidR="00682B78" w:rsidRDefault="00682B78" w:rsidP="00682B78">
      <w:pPr>
        <w:rPr>
          <w:sz w:val="22"/>
          <w:szCs w:val="22"/>
          <w:lang w:val="fr-CH"/>
        </w:rPr>
      </w:pPr>
      <w:r>
        <w:rPr>
          <w:b/>
          <w:lang w:val="fr-CH"/>
        </w:rPr>
        <w:t> </w:t>
      </w:r>
    </w:p>
    <w:p w:rsidR="00682B78" w:rsidRPr="00682B78" w:rsidRDefault="00682B78" w:rsidP="00682B78">
      <w:pPr>
        <w:tabs>
          <w:tab w:val="left" w:pos="2410"/>
          <w:tab w:val="left" w:pos="3828"/>
          <w:tab w:val="left" w:pos="4820"/>
          <w:tab w:val="left" w:pos="7371"/>
          <w:tab w:val="right" w:leader="dot" w:pos="9072"/>
        </w:tabs>
        <w:spacing w:after="120"/>
        <w:ind w:leftChars="425" w:left="850"/>
        <w:jc w:val="center"/>
        <w:rPr>
          <w:rFonts w:ascii="Arial" w:hAnsi="Arial" w:cs="Arial"/>
          <w:b/>
          <w:sz w:val="22"/>
          <w:szCs w:val="22"/>
        </w:rPr>
      </w:pPr>
      <w:r w:rsidRPr="00682B78">
        <w:rPr>
          <w:rFonts w:ascii="Arial" w:hAnsi="Arial" w:cs="Arial"/>
          <w:b/>
          <w:sz w:val="22"/>
          <w:szCs w:val="22"/>
        </w:rPr>
        <w:t>À retourner au plus tard pour le 8 février 2019 au secrétariat de l’école</w:t>
      </w:r>
    </w:p>
    <w:p w:rsidR="00682B78" w:rsidRDefault="00682B78" w:rsidP="00682B78">
      <w:pPr>
        <w:tabs>
          <w:tab w:val="left" w:pos="992"/>
          <w:tab w:val="right" w:leader="dot" w:pos="2552"/>
          <w:tab w:val="left" w:pos="3119"/>
          <w:tab w:val="right" w:leader="dot" w:pos="3402"/>
          <w:tab w:val="left" w:pos="3544"/>
          <w:tab w:val="right" w:leader="dot" w:pos="7229"/>
          <w:tab w:val="left" w:pos="7371"/>
          <w:tab w:val="right" w:leader="dot" w:pos="8080"/>
        </w:tabs>
        <w:rPr>
          <w:rFonts w:ascii="Arial" w:hAnsi="Arial" w:cs="Arial"/>
          <w:sz w:val="22"/>
          <w:szCs w:val="22"/>
        </w:rPr>
      </w:pPr>
    </w:p>
    <w:p w:rsidR="00682B78" w:rsidRDefault="00682B78" w:rsidP="00682B78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Nom et prénom de l'élève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682B78" w:rsidRDefault="00682B78" w:rsidP="00682B78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682B78" w:rsidRDefault="00682B78" w:rsidP="00682B78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Sexe      </w:t>
      </w:r>
      <w:r>
        <w:rPr>
          <w:rFonts w:ascii="Arial Narrow" w:hAnsi="Arial Narrow"/>
          <w:i w:val="0"/>
          <w:sz w:val="22"/>
          <w:szCs w:val="22"/>
        </w:rPr>
        <w:sym w:font="Wingdings" w:char="F06F"/>
      </w:r>
      <w:r>
        <w:rPr>
          <w:rFonts w:ascii="Arial Narrow" w:hAnsi="Arial Narrow"/>
          <w:i w:val="0"/>
          <w:sz w:val="22"/>
          <w:szCs w:val="22"/>
        </w:rPr>
        <w:t xml:space="preserve">  </w:t>
      </w:r>
      <w:r>
        <w:rPr>
          <w:rFonts w:ascii="Arial Narrow" w:hAnsi="Arial Narrow" w:cs="Arial"/>
          <w:i w:val="0"/>
          <w:sz w:val="22"/>
          <w:szCs w:val="22"/>
        </w:rPr>
        <w:t xml:space="preserve">F       </w:t>
      </w:r>
      <w:r>
        <w:rPr>
          <w:rFonts w:ascii="Arial Narrow" w:hAnsi="Arial Narrow" w:cs="Arial"/>
          <w:i w:val="0"/>
          <w:sz w:val="22"/>
          <w:szCs w:val="22"/>
        </w:rPr>
        <w:sym w:font="Wingdings" w:char="F06F"/>
      </w:r>
      <w:r>
        <w:rPr>
          <w:rFonts w:ascii="Arial Narrow" w:hAnsi="Arial Narrow" w:cs="Arial"/>
          <w:i w:val="0"/>
          <w:sz w:val="22"/>
          <w:szCs w:val="22"/>
        </w:rPr>
        <w:t xml:space="preserve">  M</w:t>
      </w:r>
    </w:p>
    <w:p w:rsidR="00682B78" w:rsidRDefault="00682B78" w:rsidP="00682B78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Date de naissance complète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>Numéro AVS ……………………………………………………………………………………………………………….</w:t>
      </w:r>
    </w:p>
    <w:p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Classe actuelle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  <w:r>
        <w:rPr>
          <w:rFonts w:ascii="Arial Narrow" w:hAnsi="Arial Narrow" w:cs="Arial"/>
          <w:i w:val="0"/>
          <w:iCs/>
          <w:sz w:val="22"/>
          <w:szCs w:val="22"/>
        </w:rPr>
        <w:tab/>
        <w:t>ECCG de Martigny</w:t>
      </w:r>
    </w:p>
    <w:p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682B78" w:rsidRDefault="00682B78" w:rsidP="00682B78">
      <w:pPr>
        <w:pStyle w:val="a"/>
        <w:tabs>
          <w:tab w:val="left" w:pos="0"/>
          <w:tab w:val="left" w:pos="851"/>
          <w:tab w:val="left" w:pos="1134"/>
          <w:tab w:val="left" w:pos="3544"/>
          <w:tab w:val="right" w:leader="dot" w:pos="7938"/>
          <w:tab w:val="right" w:leader="dot" w:pos="808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Situation scolaire fin du 1</w:t>
      </w:r>
      <w:r>
        <w:rPr>
          <w:rFonts w:ascii="Arial Narrow" w:hAnsi="Arial Narrow" w:cs="Arial"/>
          <w:iCs/>
          <w:sz w:val="22"/>
          <w:szCs w:val="22"/>
          <w:vertAlign w:val="superscript"/>
        </w:rPr>
        <w:t>er</w:t>
      </w:r>
      <w:r>
        <w:rPr>
          <w:rFonts w:ascii="Arial Narrow" w:hAnsi="Arial Narrow" w:cs="Arial"/>
          <w:iCs/>
          <w:sz w:val="22"/>
          <w:szCs w:val="22"/>
        </w:rPr>
        <w:t xml:space="preserve"> semestre</w:t>
      </w:r>
      <w:r>
        <w:rPr>
          <w:rFonts w:ascii="Arial Narrow" w:hAnsi="Arial Narrow" w:cs="Arial"/>
          <w:i/>
          <w:iCs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Promu       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Non promu</w:t>
      </w:r>
    </w:p>
    <w:p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682B78" w:rsidRDefault="00682B78" w:rsidP="00682B78">
      <w:pPr>
        <w:pStyle w:val="Corpsdetexte2"/>
        <w:tabs>
          <w:tab w:val="left" w:pos="426"/>
          <w:tab w:val="left" w:pos="851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N° de tél. privé ………………………………………… </w:t>
      </w:r>
      <w:r>
        <w:rPr>
          <w:rFonts w:ascii="Arial Narrow" w:hAnsi="Arial Narrow" w:cs="Arial"/>
          <w:i w:val="0"/>
          <w:iCs/>
          <w:sz w:val="22"/>
          <w:szCs w:val="22"/>
        </w:rPr>
        <w:t xml:space="preserve">N° de portable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  <w:r>
        <w:rPr>
          <w:rFonts w:ascii="Arial Narrow" w:hAnsi="Arial Narrow" w:cs="Arial"/>
          <w:i w:val="0"/>
          <w:iCs/>
          <w:sz w:val="22"/>
          <w:szCs w:val="22"/>
        </w:rPr>
        <w:t>………………..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</w:p>
    <w:p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postale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e-mail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682B78" w:rsidRDefault="00682B78" w:rsidP="00682B78">
      <w:pPr>
        <w:tabs>
          <w:tab w:val="left" w:pos="851"/>
          <w:tab w:val="left" w:pos="1134"/>
          <w:tab w:val="right" w:leader="dot" w:pos="9214"/>
        </w:tabs>
        <w:spacing w:after="120" w:line="360" w:lineRule="auto"/>
        <w:ind w:left="360" w:right="28" w:firstLine="851"/>
        <w:rPr>
          <w:sz w:val="22"/>
          <w:szCs w:val="22"/>
        </w:rPr>
      </w:pPr>
    </w:p>
    <w:p w:rsidR="00682B78" w:rsidRDefault="00682B78" w:rsidP="00682B78">
      <w:pPr>
        <w:pStyle w:val="a"/>
        <w:tabs>
          <w:tab w:val="left" w:pos="0"/>
          <w:tab w:val="left" w:pos="851"/>
          <w:tab w:val="left" w:pos="1134"/>
          <w:tab w:val="right" w:leader="dot" w:pos="5529"/>
          <w:tab w:val="left" w:pos="567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Lieu et date 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……………………………………………………….................</w:t>
      </w:r>
      <w:r>
        <w:rPr>
          <w:rFonts w:ascii="Arial Narrow" w:hAnsi="Arial Narrow" w:cs="Arial"/>
          <w:sz w:val="22"/>
          <w:szCs w:val="22"/>
        </w:rPr>
        <w:tab/>
      </w:r>
    </w:p>
    <w:p w:rsidR="00682B78" w:rsidRDefault="00682B78" w:rsidP="00682B78">
      <w:pPr>
        <w:pStyle w:val="a"/>
        <w:tabs>
          <w:tab w:val="left" w:pos="0"/>
          <w:tab w:val="left" w:pos="851"/>
          <w:tab w:val="left" w:pos="1134"/>
          <w:tab w:val="right" w:leader="dot" w:pos="3544"/>
          <w:tab w:val="right" w:leader="dot" w:pos="7938"/>
          <w:tab w:val="right" w:leader="dot" w:pos="9214"/>
        </w:tabs>
        <w:spacing w:after="120"/>
        <w:ind w:left="1020" w:right="28"/>
        <w:rPr>
          <w:rFonts w:ascii="Arial Narrow" w:hAnsi="Arial Narrow" w:cs="Arial"/>
          <w:sz w:val="22"/>
          <w:szCs w:val="22"/>
        </w:rPr>
      </w:pPr>
    </w:p>
    <w:p w:rsidR="00682B78" w:rsidRDefault="00682B78" w:rsidP="00682B78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Signature de l’élève, du détenteur </w:t>
      </w:r>
    </w:p>
    <w:p w:rsidR="00682B78" w:rsidRDefault="00682B78" w:rsidP="00682B78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de</w:t>
      </w:r>
      <w:proofErr w:type="gramEnd"/>
      <w:r>
        <w:rPr>
          <w:rFonts w:ascii="Arial Narrow" w:hAnsi="Arial Narrow" w:cs="Arial"/>
          <w:sz w:val="22"/>
          <w:szCs w:val="22"/>
        </w:rPr>
        <w:t xml:space="preserve"> l’autorité pare</w:t>
      </w:r>
      <w:r>
        <w:rPr>
          <w:rFonts w:ascii="Arial Narrow" w:hAnsi="Arial Narrow" w:cs="Arial"/>
          <w:sz w:val="22"/>
          <w:szCs w:val="22"/>
        </w:rPr>
        <w:t>ntale ou du représentant légal ………........................................................................................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ab/>
      </w:r>
    </w:p>
    <w:p w:rsidR="00682B78" w:rsidRDefault="00682B78" w:rsidP="00682B78">
      <w:pPr>
        <w:pStyle w:val="a"/>
        <w:tabs>
          <w:tab w:val="left" w:pos="0"/>
          <w:tab w:val="left" w:pos="851"/>
          <w:tab w:val="left" w:pos="1134"/>
          <w:tab w:val="left" w:pos="1418"/>
          <w:tab w:val="left" w:pos="2268"/>
          <w:tab w:val="right" w:leader="dot" w:pos="9214"/>
        </w:tabs>
        <w:spacing w:after="120"/>
        <w:ind w:left="1021"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3E1162" w:rsidRDefault="00682B78" w:rsidP="00682B78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La Direction de l’ECCG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E1162" w:rsidSect="00165439">
      <w:headerReference w:type="default" r:id="rId13"/>
      <w:footerReference w:type="default" r:id="rId14"/>
      <w:type w:val="continuous"/>
      <w:pgSz w:w="11907" w:h="16840" w:code="9"/>
      <w:pgMar w:top="269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C5" w:rsidRDefault="009D03C5">
      <w:r>
        <w:separator/>
      </w:r>
    </w:p>
  </w:endnote>
  <w:endnote w:type="continuationSeparator" w:id="0">
    <w:p w:rsidR="009D03C5" w:rsidRDefault="009D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 Futura Condensed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Pieddepage"/>
    </w:pPr>
  </w:p>
  <w:p w:rsidR="00E175C9" w:rsidRDefault="00E175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25496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0A4BE0" w:rsidRDefault="00E175C9" w:rsidP="00460ECC">
    <w:pPr>
      <w:pStyle w:val="ACEn-tte"/>
      <w:ind w:left="680"/>
    </w:pP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AD680" wp14:editId="0C33B123">
              <wp:simplePos x="0" y="0"/>
              <wp:positionH relativeFrom="page">
                <wp:posOffset>1619250</wp:posOffset>
              </wp:positionH>
              <wp:positionV relativeFrom="page">
                <wp:posOffset>10083800</wp:posOffset>
              </wp:positionV>
              <wp:extent cx="5039995" cy="298450"/>
              <wp:effectExtent l="0" t="0" r="825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5C9" w:rsidRPr="00DC6264" w:rsidRDefault="00E175C9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Rue des Bonnes-</w:t>
                          </w:r>
                          <w:proofErr w:type="spellStart"/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L</w:t>
                          </w:r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uites</w:t>
                          </w:r>
                          <w:proofErr w:type="spellEnd"/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8, 1920 Martigny </w:t>
                          </w:r>
                        </w:p>
                        <w:p w:rsidR="00E175C9" w:rsidRPr="00DC6264" w:rsidRDefault="00E125E4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Tél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Tel. 027 607 39 10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e-mail : </w:t>
                          </w:r>
                          <w:r w:rsidR="00E175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secretariat@eccgmartigny.ch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D6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7.5pt;margin-top:794pt;width:396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fD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" filled="f" stroked="f">
              <v:textbox inset="0,0,0,0">
                <w:txbxContent>
                  <w:p w:rsidR="00E175C9" w:rsidRPr="00DC6264" w:rsidRDefault="00E175C9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Rue des Bonnes-</w:t>
                    </w:r>
                    <w:proofErr w:type="spellStart"/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L</w:t>
                    </w:r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>uites</w:t>
                    </w:r>
                    <w:proofErr w:type="spellEnd"/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8, 1920 Martigny </w:t>
                    </w:r>
                  </w:p>
                  <w:p w:rsidR="00E175C9" w:rsidRPr="00DC6264" w:rsidRDefault="00E125E4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Tél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./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Tel. 027 607 39 10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e-mail : </w:t>
                    </w:r>
                    <w:r w:rsidR="00E175C9">
                      <w:rPr>
                        <w:rFonts w:ascii="Arial Narrow" w:hAnsi="Arial Narrow"/>
                        <w:sz w:val="16"/>
                        <w:szCs w:val="16"/>
                      </w:rPr>
                      <w:t>secretariat@eccgmartigny.ch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0C088107" wp14:editId="3D4AAB08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8290" cy="210185"/>
          <wp:effectExtent l="0" t="0" r="0" b="0"/>
          <wp:wrapTopAndBottom/>
          <wp:docPr id="7" name="Image 7" descr="C:\Users\directeur.ecmar\AppData\Local\Microsoft\Windows\Temporary Internet Files\Content.Outlook\5DCIDN7M\::Entete:Montage Word:Elements:triangl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ecteur.ecmar\AppData\Local\Microsoft\Windows\Temporary Internet Files\Content.Outlook\5DCIDN7M\::Entete:Montage Word:Elements:triangle.bm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682B78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682B78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C5" w:rsidRDefault="009D03C5">
      <w:r>
        <w:separator/>
      </w:r>
    </w:p>
  </w:footnote>
  <w:footnote w:type="continuationSeparator" w:id="0">
    <w:p w:rsidR="009D03C5" w:rsidRDefault="009D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En-tte"/>
    </w:pPr>
  </w:p>
  <w:p w:rsidR="00E175C9" w:rsidRDefault="00E175C9"/>
  <w:p w:rsidR="00E175C9" w:rsidRDefault="00E175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:rsidR="00E175C9" w:rsidRDefault="00E175C9"/>
  <w:p w:rsidR="00E175C9" w:rsidRDefault="00E175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E43D81" w:rsidRDefault="00E175C9" w:rsidP="008D571D">
    <w:pPr>
      <w:pStyle w:val="ACEn-tte"/>
      <w:ind w:left="709"/>
    </w:pPr>
    <w:r>
      <w:t>Département de l’économie et de la formation</w:t>
    </w:r>
  </w:p>
  <w:p w:rsidR="00E175C9" w:rsidRDefault="00E175C9" w:rsidP="008D571D">
    <w:pPr>
      <w:pStyle w:val="ACEn-tte"/>
      <w:ind w:left="709"/>
    </w:pPr>
    <w:r>
      <w:t>Service de l’enseignement</w:t>
    </w:r>
  </w:p>
  <w:p w:rsidR="00E175C9" w:rsidRPr="009066D7" w:rsidRDefault="00E175C9" w:rsidP="008D571D">
    <w:pPr>
      <w:pStyle w:val="DeptServNiv1"/>
      <w:ind w:left="709"/>
      <w:rPr>
        <w:rFonts w:ascii="Arial Narrow" w:hAnsi="Arial Narrow"/>
        <w:sz w:val="16"/>
        <w:lang w:val="fr-CH"/>
      </w:rPr>
    </w:pPr>
    <w:r w:rsidRPr="009066D7">
      <w:rPr>
        <w:rFonts w:ascii="Arial Narrow" w:hAnsi="Arial Narrow"/>
        <w:sz w:val="16"/>
        <w:lang w:val="fr-CH"/>
      </w:rPr>
      <w:t>ECCG Martigny</w:t>
    </w:r>
  </w:p>
  <w:p w:rsidR="00E175C9" w:rsidRPr="009066D7" w:rsidRDefault="00E175C9" w:rsidP="008D571D">
    <w:pPr>
      <w:pStyle w:val="DeptServNiv2"/>
      <w:ind w:left="709"/>
      <w:rPr>
        <w:b w:val="0"/>
        <w:szCs w:val="16"/>
        <w:lang w:val="fr-CH"/>
      </w:rPr>
    </w:pPr>
    <w:r w:rsidRPr="009066D7">
      <w:rPr>
        <w:rFonts w:ascii="Arial Narrow" w:hAnsi="Arial Narrow"/>
        <w:sz w:val="16"/>
        <w:lang w:val="fr-CH"/>
      </w:rPr>
      <w:t>Direction</w:t>
    </w:r>
  </w:p>
  <w:p w:rsidR="00E175C9" w:rsidRDefault="00E175C9" w:rsidP="008D571D">
    <w:pPr>
      <w:pStyle w:val="ACEn-tte"/>
      <w:spacing w:before="120"/>
      <w:ind w:left="709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E175C9" w:rsidRPr="001633AA" w:rsidRDefault="00E175C9" w:rsidP="008D571D">
    <w:pPr>
      <w:pStyle w:val="ACEn-tte"/>
      <w:ind w:left="709"/>
      <w:rPr>
        <w:lang w:val="de-CH"/>
      </w:rPr>
    </w:pPr>
    <w:r>
      <w:rPr>
        <w:lang w:val="de-CH"/>
      </w:rPr>
      <w:t>Dienststelle für Unterrichtswesen</w:t>
    </w:r>
  </w:p>
  <w:p w:rsidR="00E175C9" w:rsidRPr="008D571D" w:rsidRDefault="00E175C9" w:rsidP="008D571D">
    <w:pPr>
      <w:pStyle w:val="DeptServNiv1"/>
      <w:ind w:left="709"/>
      <w:rPr>
        <w:rFonts w:ascii="Arial Narrow" w:hAnsi="Arial Narrow"/>
        <w:sz w:val="16"/>
        <w:lang w:val="de-CH"/>
      </w:rPr>
    </w:pPr>
    <w:r w:rsidRPr="008D571D">
      <w:rPr>
        <w:rFonts w:ascii="Arial Narrow" w:hAnsi="Arial Narrow"/>
        <w:sz w:val="16"/>
        <w:lang w:val="de-CH"/>
      </w:rPr>
      <w:t xml:space="preserve">HFMS </w:t>
    </w:r>
    <w:proofErr w:type="spellStart"/>
    <w:r w:rsidRPr="008D571D">
      <w:rPr>
        <w:rFonts w:ascii="Arial Narrow" w:hAnsi="Arial Narrow"/>
        <w:sz w:val="16"/>
        <w:lang w:val="de-CH"/>
      </w:rPr>
      <w:t>Martinach</w:t>
    </w:r>
    <w:proofErr w:type="spellEnd"/>
  </w:p>
  <w:p w:rsidR="00E175C9" w:rsidRPr="00165439" w:rsidRDefault="00E175C9" w:rsidP="00165439">
    <w:pPr>
      <w:pStyle w:val="DeptServNiv1"/>
      <w:spacing w:line="240" w:lineRule="auto"/>
      <w:ind w:left="709"/>
      <w:rPr>
        <w:rFonts w:ascii="Arial Narrow" w:hAnsi="Arial Narrow"/>
        <w:b/>
        <w:sz w:val="16"/>
        <w:lang w:val="de-CH"/>
      </w:rPr>
    </w:pPr>
    <w:r w:rsidRPr="008D571D">
      <w:rPr>
        <w:rFonts w:ascii="Arial Narrow" w:hAnsi="Arial Narrow"/>
        <w:b/>
        <w:sz w:val="16"/>
        <w:lang w:val="de-CH"/>
      </w:rPr>
      <w:t>Direktion</w: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D080C9F" wp14:editId="68D91896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6" name="Imag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257282" w:rsidRDefault="00E175C9" w:rsidP="00257282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0195161"/>
    <w:multiLevelType w:val="hybridMultilevel"/>
    <w:tmpl w:val="8E18B11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74F5"/>
    <w:multiLevelType w:val="hybridMultilevel"/>
    <w:tmpl w:val="905205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2F0F"/>
    <w:multiLevelType w:val="hybridMultilevel"/>
    <w:tmpl w:val="90EAF2E8"/>
    <w:lvl w:ilvl="0" w:tplc="82CC3C6E">
      <w:start w:val="1950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5A90281"/>
    <w:multiLevelType w:val="hybridMultilevel"/>
    <w:tmpl w:val="87D202EC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A0"/>
    <w:rsid w:val="000040DF"/>
    <w:rsid w:val="00014708"/>
    <w:rsid w:val="000371DC"/>
    <w:rsid w:val="0004694B"/>
    <w:rsid w:val="00052EDC"/>
    <w:rsid w:val="00073A2E"/>
    <w:rsid w:val="00074CA7"/>
    <w:rsid w:val="000828C0"/>
    <w:rsid w:val="00086738"/>
    <w:rsid w:val="000952FE"/>
    <w:rsid w:val="000978E1"/>
    <w:rsid w:val="000A4BE0"/>
    <w:rsid w:val="000B5F3C"/>
    <w:rsid w:val="000C595C"/>
    <w:rsid w:val="000E7DE5"/>
    <w:rsid w:val="00107C43"/>
    <w:rsid w:val="00113127"/>
    <w:rsid w:val="00115B40"/>
    <w:rsid w:val="00131B1D"/>
    <w:rsid w:val="001346E7"/>
    <w:rsid w:val="0014254E"/>
    <w:rsid w:val="0014720B"/>
    <w:rsid w:val="001630C5"/>
    <w:rsid w:val="00165439"/>
    <w:rsid w:val="00172DE2"/>
    <w:rsid w:val="00177621"/>
    <w:rsid w:val="00185771"/>
    <w:rsid w:val="001A732E"/>
    <w:rsid w:val="001B0982"/>
    <w:rsid w:val="001C7598"/>
    <w:rsid w:val="001F10D7"/>
    <w:rsid w:val="001F1BD7"/>
    <w:rsid w:val="001F618A"/>
    <w:rsid w:val="00202A5B"/>
    <w:rsid w:val="002078A8"/>
    <w:rsid w:val="00217B3B"/>
    <w:rsid w:val="0022201E"/>
    <w:rsid w:val="00236F96"/>
    <w:rsid w:val="00257282"/>
    <w:rsid w:val="002613D8"/>
    <w:rsid w:val="00264901"/>
    <w:rsid w:val="00277ECB"/>
    <w:rsid w:val="002909BB"/>
    <w:rsid w:val="002933E1"/>
    <w:rsid w:val="00293F1D"/>
    <w:rsid w:val="002B457E"/>
    <w:rsid w:val="002B534A"/>
    <w:rsid w:val="002D5E5D"/>
    <w:rsid w:val="00305024"/>
    <w:rsid w:val="00305783"/>
    <w:rsid w:val="00305AB1"/>
    <w:rsid w:val="00305E59"/>
    <w:rsid w:val="00345EAA"/>
    <w:rsid w:val="003479BA"/>
    <w:rsid w:val="00360FCE"/>
    <w:rsid w:val="00370CFE"/>
    <w:rsid w:val="003A59F0"/>
    <w:rsid w:val="003B10BF"/>
    <w:rsid w:val="003C1235"/>
    <w:rsid w:val="003C3BDD"/>
    <w:rsid w:val="003D1C7B"/>
    <w:rsid w:val="003E1162"/>
    <w:rsid w:val="003E62FA"/>
    <w:rsid w:val="004025AE"/>
    <w:rsid w:val="00403535"/>
    <w:rsid w:val="0041380B"/>
    <w:rsid w:val="0041644D"/>
    <w:rsid w:val="0043379B"/>
    <w:rsid w:val="00450359"/>
    <w:rsid w:val="00460ECC"/>
    <w:rsid w:val="004610A0"/>
    <w:rsid w:val="00487227"/>
    <w:rsid w:val="0049394A"/>
    <w:rsid w:val="00494A8B"/>
    <w:rsid w:val="004D52FC"/>
    <w:rsid w:val="004E2B8F"/>
    <w:rsid w:val="004E471E"/>
    <w:rsid w:val="00500921"/>
    <w:rsid w:val="00504805"/>
    <w:rsid w:val="00505317"/>
    <w:rsid w:val="005256A4"/>
    <w:rsid w:val="0053046A"/>
    <w:rsid w:val="00534E2B"/>
    <w:rsid w:val="00566552"/>
    <w:rsid w:val="0057757C"/>
    <w:rsid w:val="00585DF1"/>
    <w:rsid w:val="005B6449"/>
    <w:rsid w:val="005D00CD"/>
    <w:rsid w:val="005D4316"/>
    <w:rsid w:val="005E194D"/>
    <w:rsid w:val="005F457C"/>
    <w:rsid w:val="006137B3"/>
    <w:rsid w:val="00615123"/>
    <w:rsid w:val="00621798"/>
    <w:rsid w:val="006250EC"/>
    <w:rsid w:val="006449B7"/>
    <w:rsid w:val="00644EE7"/>
    <w:rsid w:val="00655A4D"/>
    <w:rsid w:val="00673545"/>
    <w:rsid w:val="00682B78"/>
    <w:rsid w:val="00684EB1"/>
    <w:rsid w:val="006C1E56"/>
    <w:rsid w:val="006C7CC7"/>
    <w:rsid w:val="006D7DF4"/>
    <w:rsid w:val="00703D35"/>
    <w:rsid w:val="00705395"/>
    <w:rsid w:val="00706A97"/>
    <w:rsid w:val="007145CF"/>
    <w:rsid w:val="00727F86"/>
    <w:rsid w:val="00737A58"/>
    <w:rsid w:val="00761008"/>
    <w:rsid w:val="00772444"/>
    <w:rsid w:val="007803E9"/>
    <w:rsid w:val="00783A6F"/>
    <w:rsid w:val="007A0C87"/>
    <w:rsid w:val="007D2844"/>
    <w:rsid w:val="007D2FE3"/>
    <w:rsid w:val="007D7517"/>
    <w:rsid w:val="007E4272"/>
    <w:rsid w:val="007F3FA8"/>
    <w:rsid w:val="008041EE"/>
    <w:rsid w:val="00805FE8"/>
    <w:rsid w:val="0081000F"/>
    <w:rsid w:val="008238A0"/>
    <w:rsid w:val="00851A05"/>
    <w:rsid w:val="00855704"/>
    <w:rsid w:val="00880DF8"/>
    <w:rsid w:val="008931FB"/>
    <w:rsid w:val="008A4437"/>
    <w:rsid w:val="008A4C31"/>
    <w:rsid w:val="008A7E14"/>
    <w:rsid w:val="008D571D"/>
    <w:rsid w:val="008E533E"/>
    <w:rsid w:val="008F2A2F"/>
    <w:rsid w:val="009008B9"/>
    <w:rsid w:val="009066D7"/>
    <w:rsid w:val="00910E64"/>
    <w:rsid w:val="0092399A"/>
    <w:rsid w:val="009425B7"/>
    <w:rsid w:val="00942840"/>
    <w:rsid w:val="009442A2"/>
    <w:rsid w:val="00945F1A"/>
    <w:rsid w:val="00962CE7"/>
    <w:rsid w:val="00972F09"/>
    <w:rsid w:val="00975593"/>
    <w:rsid w:val="00985C24"/>
    <w:rsid w:val="009876CA"/>
    <w:rsid w:val="009923C5"/>
    <w:rsid w:val="009961F1"/>
    <w:rsid w:val="009A3569"/>
    <w:rsid w:val="009A7BBD"/>
    <w:rsid w:val="009A7DB8"/>
    <w:rsid w:val="009C5CFE"/>
    <w:rsid w:val="009C67A3"/>
    <w:rsid w:val="009D03C5"/>
    <w:rsid w:val="009D10D1"/>
    <w:rsid w:val="009D12AC"/>
    <w:rsid w:val="009F4895"/>
    <w:rsid w:val="00A17250"/>
    <w:rsid w:val="00A202D6"/>
    <w:rsid w:val="00A24A1C"/>
    <w:rsid w:val="00A30BA2"/>
    <w:rsid w:val="00A31CFE"/>
    <w:rsid w:val="00A4062F"/>
    <w:rsid w:val="00A43E56"/>
    <w:rsid w:val="00A52918"/>
    <w:rsid w:val="00A53BD9"/>
    <w:rsid w:val="00A55CCA"/>
    <w:rsid w:val="00A62B1D"/>
    <w:rsid w:val="00A63CF7"/>
    <w:rsid w:val="00A82B05"/>
    <w:rsid w:val="00AA45FA"/>
    <w:rsid w:val="00AB56EB"/>
    <w:rsid w:val="00AC43B3"/>
    <w:rsid w:val="00AC6232"/>
    <w:rsid w:val="00AC74BC"/>
    <w:rsid w:val="00AE4472"/>
    <w:rsid w:val="00B0288D"/>
    <w:rsid w:val="00B13789"/>
    <w:rsid w:val="00B20FE2"/>
    <w:rsid w:val="00B2150A"/>
    <w:rsid w:val="00B32A91"/>
    <w:rsid w:val="00B4532A"/>
    <w:rsid w:val="00B53A8B"/>
    <w:rsid w:val="00B70711"/>
    <w:rsid w:val="00B84406"/>
    <w:rsid w:val="00BC325A"/>
    <w:rsid w:val="00BD2D34"/>
    <w:rsid w:val="00BE37D9"/>
    <w:rsid w:val="00C03F3B"/>
    <w:rsid w:val="00C15FAB"/>
    <w:rsid w:val="00C36F64"/>
    <w:rsid w:val="00C37E1A"/>
    <w:rsid w:val="00C420AF"/>
    <w:rsid w:val="00C50EAB"/>
    <w:rsid w:val="00C52F4D"/>
    <w:rsid w:val="00CD7FA3"/>
    <w:rsid w:val="00D020FC"/>
    <w:rsid w:val="00D10A90"/>
    <w:rsid w:val="00D14513"/>
    <w:rsid w:val="00D25496"/>
    <w:rsid w:val="00D42570"/>
    <w:rsid w:val="00D44855"/>
    <w:rsid w:val="00D45917"/>
    <w:rsid w:val="00D54264"/>
    <w:rsid w:val="00D56388"/>
    <w:rsid w:val="00D57354"/>
    <w:rsid w:val="00D80A68"/>
    <w:rsid w:val="00D86502"/>
    <w:rsid w:val="00D96234"/>
    <w:rsid w:val="00D96A85"/>
    <w:rsid w:val="00DA3AEC"/>
    <w:rsid w:val="00DB35BD"/>
    <w:rsid w:val="00DB590A"/>
    <w:rsid w:val="00DB6563"/>
    <w:rsid w:val="00DC6264"/>
    <w:rsid w:val="00E10DFA"/>
    <w:rsid w:val="00E125E4"/>
    <w:rsid w:val="00E139B4"/>
    <w:rsid w:val="00E175C9"/>
    <w:rsid w:val="00E276A4"/>
    <w:rsid w:val="00E33FA0"/>
    <w:rsid w:val="00E43814"/>
    <w:rsid w:val="00E43D81"/>
    <w:rsid w:val="00E532E7"/>
    <w:rsid w:val="00E65051"/>
    <w:rsid w:val="00E71233"/>
    <w:rsid w:val="00E7562B"/>
    <w:rsid w:val="00E76326"/>
    <w:rsid w:val="00E80B52"/>
    <w:rsid w:val="00E8392D"/>
    <w:rsid w:val="00EA3A9F"/>
    <w:rsid w:val="00EC0AD1"/>
    <w:rsid w:val="00EF16C2"/>
    <w:rsid w:val="00F05ABD"/>
    <w:rsid w:val="00F14826"/>
    <w:rsid w:val="00F24F56"/>
    <w:rsid w:val="00F5030A"/>
    <w:rsid w:val="00F512C5"/>
    <w:rsid w:val="00F6351D"/>
    <w:rsid w:val="00F72462"/>
    <w:rsid w:val="00F741D9"/>
    <w:rsid w:val="00F90EB3"/>
    <w:rsid w:val="00FC303D"/>
    <w:rsid w:val="00FD59A5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CD693F-4BCA-486B-B4EB-F2E33D4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link w:val="Corpsdetexte2Car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5D00C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5D00CD"/>
    <w:pPr>
      <w:framePr w:w="4536" w:h="2251" w:hRule="exact" w:hSpace="142" w:wrap="around" w:vAnchor="page" w:hAnchor="page" w:x="6519" w:y="2776"/>
      <w:spacing w:line="240" w:lineRule="exact"/>
    </w:pPr>
    <w:rPr>
      <w:sz w:val="20"/>
    </w:rPr>
  </w:style>
  <w:style w:type="paragraph" w:customStyle="1" w:styleId="DeptServNiv1">
    <w:name w:val="Dept/Serv Niv1"/>
    <w:basedOn w:val="Normal"/>
    <w:rsid w:val="008D571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8D571D"/>
    <w:rPr>
      <w:b/>
    </w:rPr>
  </w:style>
  <w:style w:type="paragraph" w:styleId="Paragraphedeliste">
    <w:name w:val="List Paragraph"/>
    <w:basedOn w:val="Normal"/>
    <w:uiPriority w:val="34"/>
    <w:qFormat/>
    <w:rsid w:val="00880D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82B78"/>
    <w:rPr>
      <w:b/>
      <w:sz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682B78"/>
    <w:rPr>
      <w:i/>
      <w:sz w:val="24"/>
      <w:lang w:val="fr-FR" w:eastAsia="fr-FR"/>
    </w:rPr>
  </w:style>
  <w:style w:type="paragraph" w:customStyle="1" w:styleId="a">
    <w:name w:val="§"/>
    <w:basedOn w:val="Normal"/>
    <w:rsid w:val="00682B78"/>
    <w:pPr>
      <w:spacing w:after="22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N\templatesVS\DFS%20-%20DBS\SFOP%20-%20DB\DOT\F_Lettre_Maryline_Conr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F_Lettre_Maryline_Conrad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781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Clémence Philippon</cp:lastModifiedBy>
  <cp:revision>2</cp:revision>
  <cp:lastPrinted>2019-01-10T10:58:00Z</cp:lastPrinted>
  <dcterms:created xsi:type="dcterms:W3CDTF">2019-01-14T16:44:00Z</dcterms:created>
  <dcterms:modified xsi:type="dcterms:W3CDTF">2019-01-14T16:44:00Z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Lettre Marilyne Conrad</vt:lpwstr>
  </property>
  <property fmtid="{D5CDD505-2E9C-101B-9397-08002B2CF9AE}" pid="4" name="DESCR_DE">
    <vt:lpwstr>Schreiben Marilyne Conrad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