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1B7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2B6CA4D9" w14:textId="77777777"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14:paraId="01FCECFB" w14:textId="77777777" w:rsidR="00E71233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14:paraId="5F1C0BFC" w14:textId="77777777"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ARTISTIQUE</w:t>
      </w:r>
    </w:p>
    <w:p w14:paraId="5204A23B" w14:textId="77777777"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« TH</w:t>
      </w:r>
      <w:r>
        <w:rPr>
          <w:rFonts w:ascii="Arial" w:hAnsi="Arial"/>
          <w:b/>
          <w:caps/>
          <w:sz w:val="36"/>
          <w:szCs w:val="36"/>
        </w:rPr>
        <w:t>éâ</w:t>
      </w:r>
      <w:r>
        <w:rPr>
          <w:rFonts w:ascii="Arial" w:hAnsi="Arial"/>
          <w:b/>
          <w:sz w:val="36"/>
          <w:szCs w:val="36"/>
        </w:rPr>
        <w:t>TRE »</w:t>
      </w:r>
    </w:p>
    <w:p w14:paraId="16D0A08E" w14:textId="77777777" w:rsidR="00682B78" w:rsidRDefault="00682B78" w:rsidP="00682B78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14:paraId="5CAC295F" w14:textId="299AD567" w:rsidR="00682B78" w:rsidRDefault="004A79D5" w:rsidP="00682B78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</w:t>
      </w:r>
      <w:r w:rsidR="0076421C">
        <w:rPr>
          <w:rFonts w:ascii="Arial Narrow" w:hAnsi="Arial Narrow" w:cs="Arial"/>
          <w:sz w:val="32"/>
          <w:lang w:val="fr-CH"/>
        </w:rPr>
        <w:t>1</w:t>
      </w:r>
      <w:r w:rsidR="00682B78">
        <w:rPr>
          <w:rFonts w:ascii="Arial Narrow" w:hAnsi="Arial Narrow" w:cs="Arial"/>
          <w:sz w:val="32"/>
          <w:lang w:val="fr-CH"/>
        </w:rPr>
        <w:t xml:space="preserve"> – </w:t>
      </w:r>
      <w:r>
        <w:rPr>
          <w:rFonts w:ascii="Arial Narrow" w:hAnsi="Arial Narrow" w:cs="Arial"/>
          <w:sz w:val="32"/>
          <w:lang w:val="fr-CH"/>
        </w:rPr>
        <w:t>202</w:t>
      </w:r>
      <w:r w:rsidR="0076421C">
        <w:rPr>
          <w:rFonts w:ascii="Arial Narrow" w:hAnsi="Arial Narrow" w:cs="Arial"/>
          <w:sz w:val="32"/>
          <w:lang w:val="fr-CH"/>
        </w:rPr>
        <w:t>2</w:t>
      </w:r>
    </w:p>
    <w:p w14:paraId="53BC0DC8" w14:textId="77777777" w:rsidR="00682B78" w:rsidRDefault="00682B78" w:rsidP="00682B78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14:paraId="70699D8D" w14:textId="043324E2" w:rsidR="00682B78" w:rsidRPr="00682B78" w:rsidRDefault="00682B78" w:rsidP="00682B78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682B78">
        <w:rPr>
          <w:rFonts w:ascii="Arial" w:hAnsi="Arial" w:cs="Arial"/>
          <w:b/>
          <w:sz w:val="22"/>
          <w:szCs w:val="22"/>
        </w:rPr>
        <w:t xml:space="preserve">À </w:t>
      </w:r>
      <w:r w:rsidR="004A79D5">
        <w:rPr>
          <w:rFonts w:ascii="Arial" w:hAnsi="Arial" w:cs="Arial"/>
          <w:b/>
          <w:sz w:val="22"/>
          <w:szCs w:val="22"/>
        </w:rPr>
        <w:t xml:space="preserve">retourner au plus tard pour le </w:t>
      </w:r>
      <w:r w:rsidR="0076421C">
        <w:rPr>
          <w:rFonts w:ascii="Arial" w:hAnsi="Arial" w:cs="Arial"/>
          <w:b/>
          <w:sz w:val="22"/>
          <w:szCs w:val="22"/>
        </w:rPr>
        <w:t>12</w:t>
      </w:r>
      <w:r w:rsidR="004A79D5">
        <w:rPr>
          <w:rFonts w:ascii="Arial" w:hAnsi="Arial" w:cs="Arial"/>
          <w:b/>
          <w:sz w:val="22"/>
          <w:szCs w:val="22"/>
        </w:rPr>
        <w:t xml:space="preserve"> février 202</w:t>
      </w:r>
      <w:r w:rsidR="0076421C">
        <w:rPr>
          <w:rFonts w:ascii="Arial" w:hAnsi="Arial" w:cs="Arial"/>
          <w:b/>
          <w:sz w:val="22"/>
          <w:szCs w:val="22"/>
        </w:rPr>
        <w:t>1</w:t>
      </w:r>
      <w:r w:rsidRPr="00682B78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14:paraId="1ECE19A5" w14:textId="77777777" w:rsidR="00682B78" w:rsidRDefault="00682B78" w:rsidP="00682B78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14:paraId="63BA8650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05BF8DD2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20B07434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14:paraId="2C66AA3C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799D943D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2D4CDD33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78CEBCE0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14:paraId="2E30C4ED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1FFF9323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ECCG de Martigny</w:t>
      </w:r>
    </w:p>
    <w:p w14:paraId="2ABC73CB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1AB2F091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14:paraId="5DC39888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33BF798A" w14:textId="77777777" w:rsidR="00682B78" w:rsidRDefault="00682B78" w:rsidP="00682B78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………………………………………… 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>………………..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53A67EB2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14:paraId="35574B28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70EB04DC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03266922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739BDE8B" w14:textId="77777777" w:rsidR="00682B78" w:rsidRDefault="00682B78" w:rsidP="00682B78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14:paraId="3DB5663F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……………………………………………………………………………………….................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73205115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14:paraId="39D3766F" w14:textId="77777777"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14:paraId="00735812" w14:textId="77777777"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l’autorité parentale ou du représentant légal ………........................................................................................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6406528D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199C4E9" w14:textId="77777777" w:rsidR="003E1162" w:rsidRDefault="00682B78" w:rsidP="00682B78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La Direction de l’ECCG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3241435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7A280EDD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6DCF3DC7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2688" w14:textId="77777777" w:rsidR="00FE5C82" w:rsidRDefault="00FE5C82">
      <w:r>
        <w:separator/>
      </w:r>
    </w:p>
  </w:endnote>
  <w:endnote w:type="continuationSeparator" w:id="0">
    <w:p w14:paraId="148F270F" w14:textId="77777777" w:rsidR="00FE5C82" w:rsidRDefault="00F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0ED8" w14:textId="77777777" w:rsidR="00E175C9" w:rsidRDefault="00E175C9">
    <w:pPr>
      <w:pStyle w:val="Pieddepage"/>
    </w:pPr>
  </w:p>
  <w:p w14:paraId="0E5547F1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331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DD62" w14:textId="77777777"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541A3" wp14:editId="2A23CF60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F27E9" w14:textId="77777777"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14:paraId="2BBAEE49" w14:textId="77777777"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3AD76274" wp14:editId="73E8C80A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F4C3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985C" w14:textId="77777777" w:rsidR="00FE5C82" w:rsidRDefault="00FE5C82">
      <w:r>
        <w:separator/>
      </w:r>
    </w:p>
  </w:footnote>
  <w:footnote w:type="continuationSeparator" w:id="0">
    <w:p w14:paraId="77BAE449" w14:textId="77777777" w:rsidR="00FE5C82" w:rsidRDefault="00F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F9A1" w14:textId="77777777" w:rsidR="00E175C9" w:rsidRDefault="00E175C9">
    <w:pPr>
      <w:pStyle w:val="En-tte"/>
    </w:pPr>
  </w:p>
  <w:p w14:paraId="46A48E6C" w14:textId="77777777" w:rsidR="00E175C9" w:rsidRDefault="00E175C9"/>
  <w:p w14:paraId="31F8A5AB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E02C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2F33C0D1" w14:textId="77777777" w:rsidR="00E175C9" w:rsidRDefault="00E175C9"/>
  <w:p w14:paraId="6F78DAAE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83E7" w14:textId="77777777" w:rsidR="00E175C9" w:rsidRPr="00E43D81" w:rsidRDefault="00E175C9" w:rsidP="008D571D">
    <w:pPr>
      <w:pStyle w:val="ACEn-tte"/>
      <w:ind w:left="709"/>
    </w:pPr>
    <w:r>
      <w:t>Département de l’économie et de la formation</w:t>
    </w:r>
  </w:p>
  <w:p w14:paraId="069820F8" w14:textId="77777777" w:rsidR="00E175C9" w:rsidRDefault="00E175C9" w:rsidP="008D571D">
    <w:pPr>
      <w:pStyle w:val="ACEn-tte"/>
      <w:ind w:left="709"/>
    </w:pPr>
    <w:r>
      <w:t>Service de l’enseignement</w:t>
    </w:r>
  </w:p>
  <w:p w14:paraId="15357ABA" w14:textId="77777777"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14:paraId="3FB1E0A0" w14:textId="77777777"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14:paraId="260336AA" w14:textId="77777777"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6454D7BF" w14:textId="77777777"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14:paraId="25E598E0" w14:textId="77777777"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14:paraId="74267EB9" w14:textId="77777777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B5C9D3" wp14:editId="700C5567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64C9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A79D5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2B78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6421C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03C5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  <w:rsid w:val="00FE5C82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F4107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82B78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82B78"/>
    <w:rPr>
      <w:i/>
      <w:sz w:val="24"/>
      <w:lang w:val="fr-FR" w:eastAsia="fr-FR"/>
    </w:rPr>
  </w:style>
  <w:style w:type="paragraph" w:customStyle="1" w:styleId="a">
    <w:name w:val="§"/>
    <w:basedOn w:val="Normal"/>
    <w:rsid w:val="00682B78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782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PHILIPPON Nathalie</cp:lastModifiedBy>
  <cp:revision>2</cp:revision>
  <cp:lastPrinted>2019-01-10T10:58:00Z</cp:lastPrinted>
  <dcterms:created xsi:type="dcterms:W3CDTF">2021-01-12T14:09:00Z</dcterms:created>
  <dcterms:modified xsi:type="dcterms:W3CDTF">2021-01-12T14:09:00Z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