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827" w14:textId="77777777"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14:paraId="58B76AC3" w14:textId="77777777" w:rsidR="0033186C" w:rsidRDefault="003459C7" w:rsidP="008C35CB">
      <w:pPr>
        <w:ind w:left="4962"/>
        <w:rPr>
          <w:rFonts w:ascii="Arial" w:hAnsi="Arial" w:cs="Arial"/>
          <w:sz w:val="24"/>
        </w:rPr>
      </w:pPr>
      <w:r w:rsidRPr="003459C7">
        <w:rPr>
          <w:rFonts w:ascii="Arial" w:hAnsi="Arial" w:cs="Arial"/>
          <w:sz w:val="24"/>
        </w:rPr>
        <w:tab/>
      </w:r>
    </w:p>
    <w:p w14:paraId="0F879655" w14:textId="77777777" w:rsidR="0033186C" w:rsidRDefault="0033186C" w:rsidP="008C35CB">
      <w:pPr>
        <w:ind w:left="4962"/>
        <w:rPr>
          <w:rFonts w:ascii="Arial" w:hAnsi="Arial" w:cs="Arial"/>
          <w:sz w:val="24"/>
        </w:rPr>
      </w:pPr>
    </w:p>
    <w:p w14:paraId="5F9EE609" w14:textId="2E043BCD" w:rsidR="003459C7" w:rsidRPr="003459C7" w:rsidRDefault="000F0A8D" w:rsidP="008C35CB">
      <w:pPr>
        <w:ind w:left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Martigny, le </w:t>
      </w:r>
      <w:r w:rsidR="00582228">
        <w:rPr>
          <w:rFonts w:ascii="Tahoma" w:hAnsi="Tahoma" w:cs="Tahoma"/>
          <w:sz w:val="24"/>
          <w:lang w:val="fr-CH"/>
        </w:rPr>
        <w:t>14</w:t>
      </w:r>
      <w:r>
        <w:rPr>
          <w:rFonts w:ascii="Tahoma" w:hAnsi="Tahoma" w:cs="Tahoma"/>
          <w:sz w:val="24"/>
          <w:lang w:val="fr-CH"/>
        </w:rPr>
        <w:t xml:space="preserve"> fév</w:t>
      </w:r>
      <w:r w:rsidR="0033186C">
        <w:rPr>
          <w:rFonts w:ascii="Tahoma" w:hAnsi="Tahoma" w:cs="Tahoma"/>
          <w:sz w:val="24"/>
          <w:lang w:val="fr-CH"/>
        </w:rPr>
        <w:t>rier</w:t>
      </w:r>
      <w:r w:rsidR="00846B20">
        <w:rPr>
          <w:rFonts w:ascii="Tahoma" w:hAnsi="Tahoma" w:cs="Tahoma"/>
          <w:sz w:val="24"/>
          <w:lang w:val="fr-CH"/>
        </w:rPr>
        <w:t xml:space="preserve"> 202</w:t>
      </w:r>
      <w:r w:rsidR="00582228">
        <w:rPr>
          <w:rFonts w:ascii="Tahoma" w:hAnsi="Tahoma" w:cs="Tahoma"/>
          <w:sz w:val="24"/>
          <w:lang w:val="fr-CH"/>
        </w:rPr>
        <w:t>2</w:t>
      </w:r>
    </w:p>
    <w:p w14:paraId="6DEBD915" w14:textId="77777777" w:rsidR="003459C7" w:rsidRDefault="003459C7" w:rsidP="003459C7">
      <w:pPr>
        <w:ind w:left="4962"/>
        <w:rPr>
          <w:rFonts w:ascii="Tahoma" w:hAnsi="Tahoma" w:cs="Tahoma"/>
          <w:sz w:val="22"/>
          <w:lang w:val="fr-CH"/>
        </w:rPr>
      </w:pPr>
    </w:p>
    <w:p w14:paraId="0BF3F777" w14:textId="77777777" w:rsidR="003459C7" w:rsidRPr="003459C7" w:rsidRDefault="003459C7" w:rsidP="003459C7">
      <w:pPr>
        <w:ind w:left="4962"/>
        <w:rPr>
          <w:rFonts w:ascii="Tahoma" w:hAnsi="Tahoma" w:cs="Tahoma"/>
          <w:sz w:val="22"/>
          <w:lang w:val="fr-CH"/>
        </w:rPr>
      </w:pPr>
    </w:p>
    <w:p w14:paraId="29693506" w14:textId="77777777" w:rsidR="003459C7" w:rsidRDefault="008C35CB" w:rsidP="003459C7">
      <w:pPr>
        <w:ind w:left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Aux partenaires de stage EC</w:t>
      </w:r>
      <w:r w:rsidR="0033186C">
        <w:rPr>
          <w:rFonts w:ascii="Tahoma" w:hAnsi="Tahoma" w:cs="Tahoma"/>
          <w:sz w:val="24"/>
          <w:lang w:val="fr-CH"/>
        </w:rPr>
        <w:t>C</w:t>
      </w:r>
      <w:r>
        <w:rPr>
          <w:rFonts w:ascii="Tahoma" w:hAnsi="Tahoma" w:cs="Tahoma"/>
          <w:sz w:val="24"/>
          <w:lang w:val="fr-CH"/>
        </w:rPr>
        <w:t>G</w:t>
      </w:r>
    </w:p>
    <w:p w14:paraId="4423E1C6" w14:textId="77777777" w:rsidR="0033186C" w:rsidRPr="003459C7" w:rsidRDefault="0033186C" w:rsidP="003459C7">
      <w:pPr>
        <w:ind w:left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Filière SAF</w:t>
      </w:r>
    </w:p>
    <w:p w14:paraId="2F99446B" w14:textId="77777777" w:rsidR="003459C7" w:rsidRPr="003459C7" w:rsidRDefault="003459C7" w:rsidP="003459C7">
      <w:pPr>
        <w:rPr>
          <w:rFonts w:ascii="Tahoma" w:hAnsi="Tahoma" w:cs="Tahoma"/>
          <w:sz w:val="22"/>
          <w:lang w:val="fr-CH"/>
        </w:rPr>
      </w:pPr>
    </w:p>
    <w:p w14:paraId="25E28E65" w14:textId="77777777" w:rsidR="00F57FB6" w:rsidRDefault="00F57FB6" w:rsidP="003459C7">
      <w:pPr>
        <w:rPr>
          <w:rFonts w:ascii="Tahoma" w:hAnsi="Tahoma" w:cs="Tahoma"/>
          <w:sz w:val="22"/>
          <w:lang w:val="fr-CH"/>
        </w:rPr>
      </w:pPr>
    </w:p>
    <w:p w14:paraId="7F7D8424" w14:textId="77777777" w:rsidR="00F57FB6" w:rsidRPr="003459C7" w:rsidRDefault="00F57FB6" w:rsidP="003459C7">
      <w:pPr>
        <w:rPr>
          <w:rFonts w:ascii="Tahoma" w:hAnsi="Tahoma" w:cs="Tahoma"/>
          <w:sz w:val="22"/>
          <w:lang w:val="fr-CH"/>
        </w:rPr>
      </w:pPr>
    </w:p>
    <w:p w14:paraId="0D4355E9" w14:textId="77777777" w:rsidR="003459C7" w:rsidRPr="00582228" w:rsidRDefault="003459C7" w:rsidP="003459C7">
      <w:pPr>
        <w:rPr>
          <w:rFonts w:ascii="Tahoma" w:hAnsi="Tahoma" w:cs="Tahoma"/>
          <w:sz w:val="28"/>
          <w:lang w:val="en-US"/>
        </w:rPr>
      </w:pPr>
      <w:r w:rsidRPr="00582228">
        <w:rPr>
          <w:rFonts w:ascii="Tahoma" w:hAnsi="Tahoma" w:cs="Tahoma"/>
          <w:sz w:val="28"/>
          <w:lang w:val="en-US"/>
        </w:rPr>
        <w:t xml:space="preserve">Stage </w:t>
      </w:r>
      <w:r w:rsidR="00F70419" w:rsidRPr="00582228">
        <w:rPr>
          <w:rFonts w:ascii="Tahoma" w:hAnsi="Tahoma" w:cs="Tahoma"/>
          <w:sz w:val="28"/>
          <w:lang w:val="en-US"/>
        </w:rPr>
        <w:t>SAF (Sport – Arts – Formation)</w:t>
      </w:r>
    </w:p>
    <w:p w14:paraId="6B4396CC" w14:textId="535747AF" w:rsidR="00F70419" w:rsidRPr="00161373" w:rsidRDefault="00F70419" w:rsidP="003459C7">
      <w:pPr>
        <w:rPr>
          <w:rFonts w:ascii="Tahoma" w:hAnsi="Tahoma" w:cs="Tahoma"/>
          <w:sz w:val="28"/>
          <w:lang w:val="fr-CH"/>
        </w:rPr>
      </w:pPr>
      <w:r w:rsidRPr="00161373">
        <w:rPr>
          <w:rFonts w:ascii="Tahoma" w:hAnsi="Tahoma" w:cs="Tahoma"/>
          <w:sz w:val="28"/>
          <w:lang w:val="fr-CH"/>
        </w:rPr>
        <w:t xml:space="preserve">Du </w:t>
      </w:r>
      <w:r w:rsidR="00582228">
        <w:rPr>
          <w:rFonts w:ascii="Tahoma" w:hAnsi="Tahoma" w:cs="Tahoma"/>
          <w:sz w:val="28"/>
          <w:lang w:val="fr-CH"/>
        </w:rPr>
        <w:t xml:space="preserve">14 au </w:t>
      </w:r>
      <w:r w:rsidRPr="00161373">
        <w:rPr>
          <w:rFonts w:ascii="Tahoma" w:hAnsi="Tahoma" w:cs="Tahoma"/>
          <w:sz w:val="28"/>
          <w:lang w:val="fr-CH"/>
        </w:rPr>
        <w:t>2</w:t>
      </w:r>
      <w:r w:rsidR="00582228">
        <w:rPr>
          <w:rFonts w:ascii="Tahoma" w:hAnsi="Tahoma" w:cs="Tahoma"/>
          <w:sz w:val="28"/>
          <w:lang w:val="fr-CH"/>
        </w:rPr>
        <w:t>5</w:t>
      </w:r>
      <w:r w:rsidRPr="00161373">
        <w:rPr>
          <w:rFonts w:ascii="Tahoma" w:hAnsi="Tahoma" w:cs="Tahoma"/>
          <w:sz w:val="28"/>
          <w:lang w:val="fr-CH"/>
        </w:rPr>
        <w:t xml:space="preserve"> février </w:t>
      </w:r>
      <w:r w:rsidR="00582228">
        <w:rPr>
          <w:rFonts w:ascii="Tahoma" w:hAnsi="Tahoma" w:cs="Tahoma"/>
          <w:sz w:val="28"/>
          <w:lang w:val="fr-CH"/>
        </w:rPr>
        <w:t>2022</w:t>
      </w:r>
    </w:p>
    <w:p w14:paraId="1AFCF112" w14:textId="77777777" w:rsidR="003459C7" w:rsidRPr="00161373" w:rsidRDefault="003459C7" w:rsidP="003459C7">
      <w:pPr>
        <w:rPr>
          <w:rFonts w:ascii="Tahoma" w:hAnsi="Tahoma" w:cs="Tahoma"/>
          <w:sz w:val="22"/>
          <w:lang w:val="fr-CH"/>
        </w:rPr>
      </w:pPr>
    </w:p>
    <w:p w14:paraId="74B8F4CF" w14:textId="77777777" w:rsidR="003459C7" w:rsidRPr="00161373" w:rsidRDefault="003459C7" w:rsidP="003459C7">
      <w:pPr>
        <w:rPr>
          <w:rFonts w:ascii="Tahoma" w:hAnsi="Tahoma" w:cs="Tahoma"/>
          <w:sz w:val="22"/>
          <w:lang w:val="fr-CH"/>
        </w:rPr>
      </w:pPr>
    </w:p>
    <w:p w14:paraId="7694AF05" w14:textId="77777777" w:rsidR="003459C7" w:rsidRPr="003459C7" w:rsidRDefault="003459C7" w:rsidP="003459C7">
      <w:pPr>
        <w:rPr>
          <w:rFonts w:ascii="Tahoma" w:hAnsi="Tahoma" w:cs="Tahoma"/>
          <w:sz w:val="24"/>
          <w:lang w:val="fr-CH"/>
        </w:rPr>
      </w:pPr>
      <w:r w:rsidRPr="003459C7">
        <w:rPr>
          <w:rFonts w:ascii="Tahoma" w:hAnsi="Tahoma" w:cs="Tahoma"/>
          <w:sz w:val="24"/>
          <w:lang w:val="fr-CH"/>
        </w:rPr>
        <w:t>Madame, Monsieur,</w:t>
      </w:r>
    </w:p>
    <w:p w14:paraId="410B3C8A" w14:textId="13E6A4AB" w:rsidR="008C35CB" w:rsidRPr="003459C7" w:rsidRDefault="008C35CB" w:rsidP="00582228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Au nom de </w:t>
      </w:r>
      <w:r w:rsidR="00F70419">
        <w:rPr>
          <w:rFonts w:ascii="Tahoma" w:hAnsi="Tahoma" w:cs="Tahoma"/>
          <w:sz w:val="24"/>
          <w:lang w:val="fr-CH"/>
        </w:rPr>
        <w:t>l’ECCG (É</w:t>
      </w:r>
      <w:r w:rsidRPr="003459C7">
        <w:rPr>
          <w:rFonts w:ascii="Tahoma" w:hAnsi="Tahoma" w:cs="Tahoma"/>
          <w:sz w:val="24"/>
          <w:lang w:val="fr-CH"/>
        </w:rPr>
        <w:t>cole des métiers du commerce et de culture générale</w:t>
      </w:r>
      <w:r w:rsidR="00F70419">
        <w:rPr>
          <w:rFonts w:ascii="Tahoma" w:hAnsi="Tahoma" w:cs="Tahoma"/>
          <w:sz w:val="24"/>
          <w:lang w:val="fr-CH"/>
        </w:rPr>
        <w:t>)</w:t>
      </w:r>
      <w:r w:rsidRPr="003459C7">
        <w:rPr>
          <w:rFonts w:ascii="Tahoma" w:hAnsi="Tahoma" w:cs="Tahoma"/>
          <w:sz w:val="24"/>
          <w:lang w:val="fr-CH"/>
        </w:rPr>
        <w:t xml:space="preserve"> de Martigny</w:t>
      </w:r>
      <w:r w:rsidR="00F70419">
        <w:rPr>
          <w:rFonts w:ascii="Tahoma" w:hAnsi="Tahoma" w:cs="Tahoma"/>
          <w:sz w:val="24"/>
          <w:lang w:val="fr-CH"/>
        </w:rPr>
        <w:t xml:space="preserve">, </w:t>
      </w:r>
      <w:r>
        <w:rPr>
          <w:rFonts w:ascii="Tahoma" w:hAnsi="Tahoma" w:cs="Tahoma"/>
          <w:sz w:val="24"/>
          <w:lang w:val="fr-CH"/>
        </w:rPr>
        <w:t>je</w:t>
      </w:r>
      <w:r w:rsidRPr="003459C7">
        <w:rPr>
          <w:rFonts w:ascii="Tahoma" w:hAnsi="Tahoma" w:cs="Tahoma"/>
          <w:sz w:val="24"/>
          <w:lang w:val="fr-CH"/>
        </w:rPr>
        <w:t xml:space="preserve"> vous remercie </w:t>
      </w:r>
      <w:r>
        <w:rPr>
          <w:rFonts w:ascii="Tahoma" w:hAnsi="Tahoma" w:cs="Tahoma"/>
          <w:sz w:val="24"/>
          <w:lang w:val="fr-CH"/>
        </w:rPr>
        <w:t xml:space="preserve">vivement </w:t>
      </w:r>
      <w:r w:rsidRPr="003459C7">
        <w:rPr>
          <w:rFonts w:ascii="Tahoma" w:hAnsi="Tahoma" w:cs="Tahoma"/>
          <w:sz w:val="24"/>
          <w:lang w:val="fr-CH"/>
        </w:rPr>
        <w:t xml:space="preserve">pour l'intérêt que vous portez à </w:t>
      </w:r>
      <w:r w:rsidR="00F10262">
        <w:rPr>
          <w:rFonts w:ascii="Tahoma" w:hAnsi="Tahoma" w:cs="Tahoma"/>
          <w:sz w:val="24"/>
          <w:lang w:val="fr-CH"/>
        </w:rPr>
        <w:t>l’encadrement</w:t>
      </w:r>
      <w:r w:rsidRPr="003459C7">
        <w:rPr>
          <w:rFonts w:ascii="Tahoma" w:hAnsi="Tahoma" w:cs="Tahoma"/>
          <w:sz w:val="24"/>
          <w:lang w:val="fr-CH"/>
        </w:rPr>
        <w:t xml:space="preserve"> de </w:t>
      </w:r>
      <w:r>
        <w:rPr>
          <w:rFonts w:ascii="Tahoma" w:hAnsi="Tahoma" w:cs="Tahoma"/>
          <w:sz w:val="24"/>
          <w:lang w:val="fr-CH"/>
        </w:rPr>
        <w:t>no</w:t>
      </w:r>
      <w:r w:rsidRPr="003459C7">
        <w:rPr>
          <w:rFonts w:ascii="Tahoma" w:hAnsi="Tahoma" w:cs="Tahoma"/>
          <w:sz w:val="24"/>
          <w:lang w:val="fr-CH"/>
        </w:rPr>
        <w:t xml:space="preserve">s élèves </w:t>
      </w:r>
      <w:r w:rsidR="00F10262">
        <w:rPr>
          <w:rFonts w:ascii="Tahoma" w:hAnsi="Tahoma" w:cs="Tahoma"/>
          <w:sz w:val="24"/>
          <w:lang w:val="fr-CH"/>
        </w:rPr>
        <w:t>sportif</w:t>
      </w:r>
      <w:r w:rsidR="00DE56AA">
        <w:rPr>
          <w:rFonts w:ascii="Tahoma" w:hAnsi="Tahoma" w:cs="Tahoma"/>
          <w:sz w:val="24"/>
          <w:lang w:val="fr-CH"/>
        </w:rPr>
        <w:t>s</w:t>
      </w:r>
      <w:r w:rsidR="00F10262">
        <w:rPr>
          <w:rFonts w:ascii="Tahoma" w:hAnsi="Tahoma" w:cs="Tahoma"/>
          <w:sz w:val="24"/>
          <w:lang w:val="fr-CH"/>
        </w:rPr>
        <w:t xml:space="preserve"> ou artiste</w:t>
      </w:r>
      <w:r w:rsidR="00DE56AA">
        <w:rPr>
          <w:rFonts w:ascii="Tahoma" w:hAnsi="Tahoma" w:cs="Tahoma"/>
          <w:sz w:val="24"/>
          <w:lang w:val="fr-CH"/>
        </w:rPr>
        <w:t>s</w:t>
      </w:r>
      <w:r w:rsidRPr="003459C7">
        <w:rPr>
          <w:rFonts w:ascii="Tahoma" w:hAnsi="Tahoma" w:cs="Tahoma"/>
          <w:sz w:val="24"/>
          <w:lang w:val="fr-CH"/>
        </w:rPr>
        <w:t xml:space="preserve">. Votre collaboration nous est </w:t>
      </w:r>
      <w:r>
        <w:rPr>
          <w:rFonts w:ascii="Tahoma" w:hAnsi="Tahoma" w:cs="Tahoma"/>
          <w:sz w:val="24"/>
          <w:lang w:val="fr-CH"/>
        </w:rPr>
        <w:t xml:space="preserve">très </w:t>
      </w:r>
      <w:r w:rsidRPr="003459C7">
        <w:rPr>
          <w:rFonts w:ascii="Tahoma" w:hAnsi="Tahoma" w:cs="Tahoma"/>
          <w:sz w:val="24"/>
          <w:lang w:val="fr-CH"/>
        </w:rPr>
        <w:t>précieuse.</w:t>
      </w:r>
    </w:p>
    <w:p w14:paraId="671E5F5C" w14:textId="7F0809A6" w:rsidR="003459C7" w:rsidRPr="003459C7" w:rsidRDefault="003459C7" w:rsidP="00582228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Vous trouverez dans cette enveloppe </w:t>
      </w:r>
      <w:r w:rsidRPr="003459C7">
        <w:rPr>
          <w:rFonts w:ascii="Tahoma" w:hAnsi="Tahoma" w:cs="Tahoma"/>
          <w:sz w:val="24"/>
          <w:lang w:val="fr-CH"/>
        </w:rPr>
        <w:t xml:space="preserve">les documents relatifs au stagiaire que vous avez accepté de prendre </w:t>
      </w:r>
      <w:r w:rsidR="00F10262">
        <w:rPr>
          <w:rFonts w:ascii="Tahoma" w:hAnsi="Tahoma" w:cs="Tahoma"/>
          <w:sz w:val="24"/>
          <w:lang w:val="fr-CH"/>
        </w:rPr>
        <w:t>en charge durant deux semaines</w:t>
      </w:r>
      <w:r>
        <w:rPr>
          <w:rFonts w:ascii="Tahoma" w:hAnsi="Tahoma" w:cs="Tahoma"/>
          <w:sz w:val="24"/>
          <w:lang w:val="fr-CH"/>
        </w:rPr>
        <w:t>, à savoir :</w:t>
      </w:r>
    </w:p>
    <w:p w14:paraId="133D3579" w14:textId="77777777" w:rsidR="0033186C" w:rsidRPr="0033186C" w:rsidRDefault="0033186C" w:rsidP="0033186C">
      <w:pPr>
        <w:pStyle w:val="Paragraphedeliste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</w:rPr>
      </w:pPr>
      <w:proofErr w:type="gramStart"/>
      <w:r w:rsidRPr="0033186C">
        <w:rPr>
          <w:rFonts w:ascii="Tahoma" w:hAnsi="Tahoma" w:cs="Tahoma"/>
          <w:sz w:val="24"/>
        </w:rPr>
        <w:t>l’organisation</w:t>
      </w:r>
      <w:proofErr w:type="gramEnd"/>
      <w:r w:rsidRPr="0033186C">
        <w:rPr>
          <w:rFonts w:ascii="Tahoma" w:hAnsi="Tahoma" w:cs="Tahoma"/>
          <w:sz w:val="24"/>
        </w:rPr>
        <w:t xml:space="preserve"> du stage pratique</w:t>
      </w:r>
      <w:r>
        <w:rPr>
          <w:rFonts w:ascii="Tahoma" w:hAnsi="Tahoma" w:cs="Tahoma"/>
          <w:sz w:val="24"/>
        </w:rPr>
        <w:t xml:space="preserve"> (</w:t>
      </w:r>
      <w:r w:rsidRPr="0033186C">
        <w:rPr>
          <w:rFonts w:ascii="Tahoma" w:hAnsi="Tahoma" w:cs="Tahoma"/>
          <w:sz w:val="24"/>
        </w:rPr>
        <w:t>qui fixe les objectifs du stage</w:t>
      </w:r>
      <w:r>
        <w:rPr>
          <w:rFonts w:ascii="Tahoma" w:hAnsi="Tahoma" w:cs="Tahoma"/>
          <w:sz w:val="24"/>
        </w:rPr>
        <w:t>)</w:t>
      </w:r>
    </w:p>
    <w:p w14:paraId="2E392FC3" w14:textId="77777777" w:rsidR="0033186C" w:rsidRPr="0033186C" w:rsidRDefault="003459C7" w:rsidP="0033186C">
      <w:pPr>
        <w:pStyle w:val="Paragraphedeliste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</w:rPr>
      </w:pPr>
      <w:proofErr w:type="gramStart"/>
      <w:r w:rsidRPr="0033186C">
        <w:rPr>
          <w:rFonts w:ascii="Tahoma" w:hAnsi="Tahoma" w:cs="Tahoma"/>
          <w:sz w:val="24"/>
        </w:rPr>
        <w:t>la</w:t>
      </w:r>
      <w:proofErr w:type="gramEnd"/>
      <w:r w:rsidRPr="0033186C">
        <w:rPr>
          <w:rFonts w:ascii="Tahoma" w:hAnsi="Tahoma" w:cs="Tahoma"/>
          <w:sz w:val="24"/>
        </w:rPr>
        <w:t xml:space="preserve"> convention de stage</w:t>
      </w:r>
      <w:r w:rsidR="0033186C">
        <w:rPr>
          <w:rFonts w:ascii="Tahoma" w:hAnsi="Tahoma" w:cs="Tahoma"/>
          <w:sz w:val="24"/>
        </w:rPr>
        <w:t xml:space="preserve"> (qui lie les deux partis)</w:t>
      </w:r>
      <w:r w:rsidRPr="0033186C">
        <w:rPr>
          <w:rFonts w:ascii="Tahoma" w:hAnsi="Tahoma" w:cs="Tahoma"/>
          <w:sz w:val="24"/>
        </w:rPr>
        <w:t xml:space="preserve"> </w:t>
      </w:r>
    </w:p>
    <w:p w14:paraId="62EA0648" w14:textId="77777777" w:rsidR="003459C7" w:rsidRPr="0033186C" w:rsidRDefault="00F70419" w:rsidP="0033186C">
      <w:pPr>
        <w:pStyle w:val="Paragraphedeliste"/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4"/>
        </w:rPr>
      </w:pPr>
      <w:proofErr w:type="gramStart"/>
      <w:r w:rsidRPr="0033186C">
        <w:rPr>
          <w:rFonts w:ascii="Tahoma" w:hAnsi="Tahoma" w:cs="Tahoma"/>
          <w:sz w:val="24"/>
        </w:rPr>
        <w:t>le</w:t>
      </w:r>
      <w:proofErr w:type="gramEnd"/>
      <w:r w:rsidR="003459C7" w:rsidRPr="0033186C">
        <w:rPr>
          <w:rFonts w:ascii="Tahoma" w:hAnsi="Tahoma" w:cs="Tahoma"/>
          <w:sz w:val="24"/>
        </w:rPr>
        <w:t xml:space="preserve"> formulaire d’évaluation du stage </w:t>
      </w:r>
      <w:r w:rsidR="0033186C">
        <w:rPr>
          <w:rFonts w:ascii="Tahoma" w:hAnsi="Tahoma" w:cs="Tahoma"/>
          <w:sz w:val="24"/>
        </w:rPr>
        <w:t>(</w:t>
      </w:r>
      <w:r w:rsidR="003459C7" w:rsidRPr="0033186C">
        <w:rPr>
          <w:rFonts w:ascii="Tahoma" w:hAnsi="Tahoma" w:cs="Tahoma"/>
          <w:sz w:val="24"/>
        </w:rPr>
        <w:t>qu</w:t>
      </w:r>
      <w:r w:rsidRPr="0033186C">
        <w:rPr>
          <w:rFonts w:ascii="Tahoma" w:hAnsi="Tahoma" w:cs="Tahoma"/>
          <w:sz w:val="24"/>
        </w:rPr>
        <w:t>i sera rempli par vos soins et que</w:t>
      </w:r>
      <w:r w:rsidR="003459C7" w:rsidRPr="0033186C">
        <w:rPr>
          <w:rFonts w:ascii="Tahoma" w:hAnsi="Tahoma" w:cs="Tahoma"/>
          <w:sz w:val="24"/>
        </w:rPr>
        <w:t xml:space="preserve"> no</w:t>
      </w:r>
      <w:r w:rsidR="0033186C" w:rsidRPr="0033186C">
        <w:rPr>
          <w:rFonts w:ascii="Tahoma" w:hAnsi="Tahoma" w:cs="Tahoma"/>
          <w:sz w:val="24"/>
        </w:rPr>
        <w:t xml:space="preserve">tre </w:t>
      </w:r>
      <w:r w:rsidR="003459C7" w:rsidRPr="0033186C">
        <w:rPr>
          <w:rFonts w:ascii="Tahoma" w:hAnsi="Tahoma" w:cs="Tahoma"/>
          <w:sz w:val="24"/>
        </w:rPr>
        <w:t xml:space="preserve">élève </w:t>
      </w:r>
      <w:r w:rsidR="0033186C" w:rsidRPr="0033186C">
        <w:rPr>
          <w:rFonts w:ascii="Tahoma" w:hAnsi="Tahoma" w:cs="Tahoma"/>
          <w:sz w:val="24"/>
        </w:rPr>
        <w:t>intégrera à son rapport de stage</w:t>
      </w:r>
      <w:r w:rsidR="0033186C">
        <w:rPr>
          <w:rFonts w:ascii="Tahoma" w:hAnsi="Tahoma" w:cs="Tahoma"/>
          <w:sz w:val="24"/>
        </w:rPr>
        <w:t>).</w:t>
      </w:r>
    </w:p>
    <w:p w14:paraId="46FFEC12" w14:textId="77777777" w:rsidR="003459C7" w:rsidRPr="003459C7" w:rsidRDefault="003459C7" w:rsidP="00582228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 w:rsidRPr="003459C7">
        <w:rPr>
          <w:rFonts w:ascii="Tahoma" w:hAnsi="Tahoma" w:cs="Tahoma"/>
          <w:sz w:val="24"/>
          <w:lang w:val="fr-CH"/>
        </w:rPr>
        <w:t xml:space="preserve">Le professeur répondant nommé par </w:t>
      </w:r>
      <w:r w:rsidR="008C35CB">
        <w:rPr>
          <w:rFonts w:ascii="Tahoma" w:hAnsi="Tahoma" w:cs="Tahoma"/>
          <w:sz w:val="24"/>
          <w:lang w:val="fr-CH"/>
        </w:rPr>
        <w:t>l'EC</w:t>
      </w:r>
      <w:r w:rsidR="00F70419">
        <w:rPr>
          <w:rFonts w:ascii="Tahoma" w:hAnsi="Tahoma" w:cs="Tahoma"/>
          <w:sz w:val="24"/>
          <w:lang w:val="fr-CH"/>
        </w:rPr>
        <w:t>C</w:t>
      </w:r>
      <w:r w:rsidR="008C35CB">
        <w:rPr>
          <w:rFonts w:ascii="Tahoma" w:hAnsi="Tahoma" w:cs="Tahoma"/>
          <w:sz w:val="24"/>
          <w:lang w:val="fr-CH"/>
        </w:rPr>
        <w:t xml:space="preserve">G </w:t>
      </w:r>
      <w:r w:rsidR="009567B6">
        <w:rPr>
          <w:rFonts w:ascii="Tahoma" w:hAnsi="Tahoma" w:cs="Tahoma"/>
          <w:sz w:val="24"/>
          <w:lang w:val="fr-CH"/>
        </w:rPr>
        <w:t xml:space="preserve">vous </w:t>
      </w:r>
      <w:r w:rsidR="008C35CB">
        <w:rPr>
          <w:rFonts w:ascii="Tahoma" w:hAnsi="Tahoma" w:cs="Tahoma"/>
          <w:sz w:val="24"/>
          <w:lang w:val="fr-CH"/>
        </w:rPr>
        <w:t>contactera</w:t>
      </w:r>
      <w:r w:rsidR="009567B6">
        <w:rPr>
          <w:rFonts w:ascii="Tahoma" w:hAnsi="Tahoma" w:cs="Tahoma"/>
          <w:sz w:val="24"/>
          <w:lang w:val="fr-CH"/>
        </w:rPr>
        <w:t xml:space="preserve"> </w:t>
      </w:r>
      <w:r w:rsidR="008C35CB">
        <w:rPr>
          <w:rFonts w:ascii="Tahoma" w:hAnsi="Tahoma" w:cs="Tahoma"/>
          <w:sz w:val="24"/>
          <w:lang w:val="fr-CH"/>
        </w:rPr>
        <w:t xml:space="preserve">au début </w:t>
      </w:r>
      <w:r w:rsidR="009567B6">
        <w:rPr>
          <w:rFonts w:ascii="Tahoma" w:hAnsi="Tahoma" w:cs="Tahoma"/>
          <w:sz w:val="24"/>
          <w:lang w:val="fr-CH"/>
        </w:rPr>
        <w:t>du stage. Il vous</w:t>
      </w:r>
      <w:r w:rsidRPr="003459C7">
        <w:rPr>
          <w:rFonts w:ascii="Tahoma" w:hAnsi="Tahoma" w:cs="Tahoma"/>
          <w:sz w:val="24"/>
          <w:lang w:val="fr-CH"/>
        </w:rPr>
        <w:t xml:space="preserve"> donnera si nécessaire tous les renseignements utiles pour le bon déroulement de celui-ci.</w:t>
      </w:r>
    </w:p>
    <w:p w14:paraId="6310484D" w14:textId="77777777" w:rsidR="003459C7" w:rsidRPr="003459C7" w:rsidRDefault="009567B6" w:rsidP="00582228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Tout en appréciant votre implication et restant volontiers à disposition en cas de besoin</w:t>
      </w:r>
      <w:r w:rsidR="003459C7" w:rsidRPr="003459C7">
        <w:rPr>
          <w:rFonts w:ascii="Tahoma" w:hAnsi="Tahoma" w:cs="Tahoma"/>
          <w:sz w:val="24"/>
          <w:lang w:val="fr-CH"/>
        </w:rPr>
        <w:t xml:space="preserve">, </w:t>
      </w:r>
      <w:r w:rsidR="008C35CB">
        <w:rPr>
          <w:rFonts w:ascii="Tahoma" w:hAnsi="Tahoma" w:cs="Tahoma"/>
          <w:sz w:val="24"/>
          <w:lang w:val="fr-CH"/>
        </w:rPr>
        <w:t>je vous prie</w:t>
      </w:r>
      <w:r w:rsidR="003459C7" w:rsidRPr="003459C7">
        <w:rPr>
          <w:rFonts w:ascii="Tahoma" w:hAnsi="Tahoma" w:cs="Tahoma"/>
          <w:sz w:val="24"/>
          <w:lang w:val="fr-CH"/>
        </w:rPr>
        <w:t xml:space="preserve"> d'agréer, Madame, Monsieur, </w:t>
      </w:r>
      <w:r w:rsidR="008C35CB">
        <w:rPr>
          <w:rFonts w:ascii="Tahoma" w:hAnsi="Tahoma" w:cs="Tahoma"/>
          <w:sz w:val="24"/>
          <w:lang w:val="fr-CH"/>
        </w:rPr>
        <w:t>me</w:t>
      </w:r>
      <w:r w:rsidR="003459C7" w:rsidRPr="003459C7">
        <w:rPr>
          <w:rFonts w:ascii="Tahoma" w:hAnsi="Tahoma" w:cs="Tahoma"/>
          <w:sz w:val="24"/>
          <w:lang w:val="fr-CH"/>
        </w:rPr>
        <w:t>s salutations les meilleures.</w:t>
      </w:r>
    </w:p>
    <w:p w14:paraId="02B2A30B" w14:textId="77777777" w:rsidR="003459C7" w:rsidRDefault="00F70419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Manuela Défayes</w:t>
      </w:r>
    </w:p>
    <w:p w14:paraId="1A259425" w14:textId="77777777" w:rsidR="00F70419" w:rsidRPr="003459C7" w:rsidRDefault="0033186C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noProof/>
          <w:sz w:val="24"/>
          <w:lang w:val="fr-CH"/>
        </w:rPr>
        <w:drawing>
          <wp:inline distT="0" distB="0" distL="0" distR="0" wp14:anchorId="16906833" wp14:editId="3CFA25FF">
            <wp:extent cx="1043189" cy="625913"/>
            <wp:effectExtent l="0" t="0" r="0" b="0"/>
            <wp:docPr id="10" name="Image 10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tableau blanc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83" cy="63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1D4C" w14:textId="77777777" w:rsidR="003459C7" w:rsidRPr="003459C7" w:rsidRDefault="003459C7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 w:rsidRPr="003459C7">
        <w:rPr>
          <w:rFonts w:ascii="Tahoma" w:hAnsi="Tahoma" w:cs="Tahoma"/>
          <w:sz w:val="24"/>
          <w:lang w:val="fr-CH"/>
        </w:rPr>
        <w:t xml:space="preserve">Coordinatrice filière </w:t>
      </w:r>
      <w:r w:rsidR="00F70419">
        <w:rPr>
          <w:rFonts w:ascii="Tahoma" w:hAnsi="Tahoma" w:cs="Tahoma"/>
          <w:sz w:val="24"/>
          <w:lang w:val="fr-CH"/>
        </w:rPr>
        <w:t>SAF</w:t>
      </w:r>
    </w:p>
    <w:p w14:paraId="5BBDAC86" w14:textId="77777777" w:rsidR="003459C7" w:rsidRPr="003459C7" w:rsidRDefault="003459C7" w:rsidP="003459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 w:rsidRPr="003459C7">
        <w:rPr>
          <w:rFonts w:ascii="Tahoma" w:hAnsi="Tahoma" w:cs="Tahoma"/>
          <w:sz w:val="24"/>
          <w:lang w:val="fr-CH"/>
        </w:rPr>
        <w:t>Annexes</w:t>
      </w:r>
      <w:r w:rsidR="001B55C3">
        <w:rPr>
          <w:rFonts w:ascii="Tahoma" w:hAnsi="Tahoma" w:cs="Tahoma"/>
          <w:sz w:val="24"/>
          <w:lang w:val="fr-CH"/>
        </w:rPr>
        <w:t xml:space="preserve"> </w:t>
      </w:r>
      <w:r w:rsidRPr="003459C7">
        <w:rPr>
          <w:rFonts w:ascii="Tahoma" w:hAnsi="Tahoma" w:cs="Tahoma"/>
          <w:sz w:val="24"/>
          <w:lang w:val="fr-CH"/>
        </w:rPr>
        <w:t>mentionnées</w:t>
      </w:r>
    </w:p>
    <w:sectPr w:rsidR="003459C7" w:rsidRPr="003459C7" w:rsidSect="00165439">
      <w:headerReference w:type="default" r:id="rId14"/>
      <w:footerReference w:type="default" r:id="rId15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F52C" w14:textId="77777777" w:rsidR="00062E13" w:rsidRDefault="00062E13">
      <w:r>
        <w:separator/>
      </w:r>
    </w:p>
  </w:endnote>
  <w:endnote w:type="continuationSeparator" w:id="0">
    <w:p w14:paraId="56944E6D" w14:textId="77777777" w:rsidR="00062E13" w:rsidRDefault="0006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L Futura CondensedLight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158" w14:textId="77777777" w:rsidR="00E175C9" w:rsidRDefault="00E175C9">
    <w:pPr>
      <w:pStyle w:val="Pieddepage"/>
    </w:pPr>
  </w:p>
  <w:p w14:paraId="5D739D99" w14:textId="77777777" w:rsidR="00E175C9" w:rsidRDefault="00E17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F88A" w14:textId="77777777"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567B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195C" w14:textId="77777777" w:rsidR="00E175C9" w:rsidRPr="000A4BE0" w:rsidRDefault="00F70419" w:rsidP="00460ECC">
    <w:pPr>
      <w:pStyle w:val="ACEn-tte"/>
      <w:ind w:left="68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F85F4B" wp14:editId="4F6C8F4B">
              <wp:simplePos x="0" y="0"/>
              <wp:positionH relativeFrom="column">
                <wp:posOffset>-418563</wp:posOffset>
              </wp:positionH>
              <wp:positionV relativeFrom="paragraph">
                <wp:posOffset>-56703</wp:posOffset>
              </wp:positionV>
              <wp:extent cx="5394164" cy="298450"/>
              <wp:effectExtent l="0" t="0" r="3810" b="635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4164" cy="298450"/>
                        <a:chOff x="0" y="0"/>
                        <a:chExt cx="5394164" cy="298450"/>
                      </a:xfrm>
                    </wpg:grpSpPr>
                    <pic:pic xmlns:pic="http://schemas.openxmlformats.org/drawingml/2006/picture">
                      <pic:nvPicPr>
                        <pic:cNvPr id="5" name="Image 5" descr="C:\Users\directeur.ecmar\AppData\Local\Microsoft\Windows\Temporary Internet Files\Content.Outlook\5DCIDN7M\::Entete:Montage Word:Elements:triangle.bm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2197"/>
                          <a:ext cx="288290" cy="210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4169" y="0"/>
                          <a:ext cx="50399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2224A" w14:textId="77777777" w:rsidR="00F70419" w:rsidRPr="00DC6264" w:rsidRDefault="00F70419" w:rsidP="00F70419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Rue des Bonnes-</w:t>
                            </w:r>
                            <w:proofErr w:type="spellStart"/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uites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8, 1920 Martigny </w:t>
                            </w:r>
                          </w:p>
                          <w:p w14:paraId="3CAA35E4" w14:textId="77777777" w:rsidR="00F70419" w:rsidRPr="00DC6264" w:rsidRDefault="00F70419" w:rsidP="00F70419">
                            <w:pPr>
                              <w:pStyle w:val="DeptServNiv1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Tél./Tel. 027 607 39 18 ;</w:t>
                            </w:r>
                            <w:r w:rsidRPr="00DC626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e-mail 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manuela.defayes@edu.vs.ch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DF31B5" id="Groupe 4" o:spid="_x0000_s1026" style="position:absolute;left:0;text-align:left;margin-left:-32.95pt;margin-top:-4.45pt;width:424.75pt;height:23.5pt;z-index:251664384" coordsize="53941,29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top:321;width:2882;height:21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">
                <v:imagedata r:id="rId2" o:title="triangle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41;width:50400;height:29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<v:textbox inset="0,0,0,0">
                  <w:txbxContent>
                    <w:p w:rsidR="00F70419" w:rsidRPr="00DC6264" w:rsidRDefault="00F70419" w:rsidP="00F70419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Rue des Bonnes-</w:t>
                      </w:r>
                      <w:proofErr w:type="spellStart"/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uites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8, 1920 Martigny </w:t>
                      </w:r>
                    </w:p>
                    <w:p w:rsidR="00F70419" w:rsidRPr="00DC6264" w:rsidRDefault="00F70419" w:rsidP="00F70419">
                      <w:pPr>
                        <w:pStyle w:val="DeptServNiv1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Tél./Tel. 027 607 39 18 ;</w:t>
                      </w:r>
                      <w:r w:rsidRPr="00DC626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e-mail :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manuela.defayes@edu.vs.ch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06E1" w14:textId="77777777"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46B20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846B20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7196" w14:textId="77777777" w:rsidR="00062E13" w:rsidRDefault="00062E13">
      <w:r>
        <w:separator/>
      </w:r>
    </w:p>
  </w:footnote>
  <w:footnote w:type="continuationSeparator" w:id="0">
    <w:p w14:paraId="2750D901" w14:textId="77777777" w:rsidR="00062E13" w:rsidRDefault="0006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7332" w14:textId="77777777" w:rsidR="00E175C9" w:rsidRDefault="00E175C9">
    <w:pPr>
      <w:pStyle w:val="En-tte"/>
    </w:pPr>
  </w:p>
  <w:p w14:paraId="433F2EBD" w14:textId="77777777" w:rsidR="00E175C9" w:rsidRDefault="00E175C9"/>
  <w:p w14:paraId="69F0DFE0" w14:textId="77777777" w:rsidR="00E175C9" w:rsidRDefault="00E17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6933" w14:textId="77777777"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4E6B101" w14:textId="77777777" w:rsidR="00E175C9" w:rsidRDefault="00E175C9"/>
  <w:p w14:paraId="31214749" w14:textId="77777777" w:rsidR="00E175C9" w:rsidRDefault="00E17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31BE" w14:textId="77777777" w:rsidR="00E175C9" w:rsidRPr="00E43D81" w:rsidRDefault="00F70419" w:rsidP="008D571D">
    <w:pPr>
      <w:pStyle w:val="ACEn-tte"/>
      <w:ind w:left="709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599680" wp14:editId="5AEF9EC4">
          <wp:simplePos x="0" y="0"/>
          <wp:positionH relativeFrom="column">
            <wp:posOffset>4262907</wp:posOffset>
          </wp:positionH>
          <wp:positionV relativeFrom="paragraph">
            <wp:posOffset>0</wp:posOffset>
          </wp:positionV>
          <wp:extent cx="1303200" cy="950400"/>
          <wp:effectExtent l="0" t="0" r="5080" b="2540"/>
          <wp:wrapNone/>
          <wp:docPr id="13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5C9">
      <w:t>Département de l’économie et de la formation</w:t>
    </w:r>
  </w:p>
  <w:p w14:paraId="0B89481A" w14:textId="77777777" w:rsidR="00E175C9" w:rsidRDefault="00E175C9" w:rsidP="008D571D">
    <w:pPr>
      <w:pStyle w:val="ACEn-tte"/>
      <w:ind w:left="709"/>
    </w:pPr>
    <w:r>
      <w:t>Service de l’enseignement</w:t>
    </w:r>
  </w:p>
  <w:p w14:paraId="2C9FCD83" w14:textId="77777777"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14:paraId="099BD9AF" w14:textId="77777777"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14:paraId="3AFABFCE" w14:textId="77777777"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35AA9F31" wp14:editId="6DA9FA68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4" name="Image 1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B93D" w14:textId="77777777"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8202E"/>
    <w:multiLevelType w:val="hybridMultilevel"/>
    <w:tmpl w:val="ACBC4C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EC045A"/>
    <w:multiLevelType w:val="hybridMultilevel"/>
    <w:tmpl w:val="430CAF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54032F"/>
    <w:multiLevelType w:val="hybridMultilevel"/>
    <w:tmpl w:val="4EA0BB0A"/>
    <w:lvl w:ilvl="0" w:tplc="B2D62BEC">
      <w:start w:val="2"/>
      <w:numFmt w:val="bullet"/>
      <w:lvlText w:val="–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12"/>
  </w:num>
  <w:num w:numId="7">
    <w:abstractNumId w:val="24"/>
  </w:num>
  <w:num w:numId="8">
    <w:abstractNumId w:val="17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1"/>
  </w:num>
  <w:num w:numId="23">
    <w:abstractNumId w:val="22"/>
  </w:num>
  <w:num w:numId="24">
    <w:abstractNumId w:val="21"/>
  </w:num>
  <w:num w:numId="25">
    <w:abstractNumId w:val="13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62E13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0F0A8D"/>
    <w:rsid w:val="00107C43"/>
    <w:rsid w:val="00113127"/>
    <w:rsid w:val="00115B40"/>
    <w:rsid w:val="00131B1D"/>
    <w:rsid w:val="001346E7"/>
    <w:rsid w:val="0014254E"/>
    <w:rsid w:val="0014720B"/>
    <w:rsid w:val="00161373"/>
    <w:rsid w:val="00162E62"/>
    <w:rsid w:val="001630C5"/>
    <w:rsid w:val="00165439"/>
    <w:rsid w:val="00172DE2"/>
    <w:rsid w:val="00177621"/>
    <w:rsid w:val="00185771"/>
    <w:rsid w:val="001A732E"/>
    <w:rsid w:val="001B0982"/>
    <w:rsid w:val="001B55C3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3186C"/>
    <w:rsid w:val="003330A9"/>
    <w:rsid w:val="003459C7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3F450F"/>
    <w:rsid w:val="004025AE"/>
    <w:rsid w:val="00403535"/>
    <w:rsid w:val="004071F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2228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11B5"/>
    <w:rsid w:val="008041EE"/>
    <w:rsid w:val="00805FE8"/>
    <w:rsid w:val="0081000F"/>
    <w:rsid w:val="008238A0"/>
    <w:rsid w:val="00825CAA"/>
    <w:rsid w:val="00846B20"/>
    <w:rsid w:val="00851A05"/>
    <w:rsid w:val="00855704"/>
    <w:rsid w:val="00880DF8"/>
    <w:rsid w:val="008931FB"/>
    <w:rsid w:val="008A4437"/>
    <w:rsid w:val="008A4C31"/>
    <w:rsid w:val="008A7E14"/>
    <w:rsid w:val="008C35CB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567B6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2823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B0C2E"/>
    <w:rsid w:val="00CD7FA3"/>
    <w:rsid w:val="00CF001D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707D1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DE56AA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29B9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0262"/>
    <w:rsid w:val="00F14826"/>
    <w:rsid w:val="00F24F56"/>
    <w:rsid w:val="00F5030A"/>
    <w:rsid w:val="00F512C5"/>
    <w:rsid w:val="00F57FB6"/>
    <w:rsid w:val="00F6351D"/>
    <w:rsid w:val="00F70419"/>
    <w:rsid w:val="00F72462"/>
    <w:rsid w:val="00F741D9"/>
    <w:rsid w:val="00F90EB3"/>
    <w:rsid w:val="00FC303D"/>
    <w:rsid w:val="00FC7F53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1DE28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C:\Users\MARCON\templatesVS\DFS - DBS\SFOP - DB\DOT\F_Lettre_Maryline_Conrad.dot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1187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DEFAYES Manuela</cp:lastModifiedBy>
  <cp:revision>2</cp:revision>
  <cp:lastPrinted>2019-01-31T09:27:00Z</cp:lastPrinted>
  <dcterms:created xsi:type="dcterms:W3CDTF">2021-11-01T18:19:00Z</dcterms:created>
  <dcterms:modified xsi:type="dcterms:W3CDTF">2021-11-01T18:19:00Z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