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1904" w14:textId="77777777" w:rsidR="00983E0E" w:rsidRPr="00973D69" w:rsidRDefault="00F75393">
      <w:pPr>
        <w:pStyle w:val="En-tte"/>
        <w:ind w:right="284"/>
        <w:rPr>
          <w:rFonts w:ascii="Arial" w:hAnsi="Arial" w:cs="Arial"/>
          <w:sz w:val="2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89D34" wp14:editId="34D3D525">
            <wp:simplePos x="0" y="0"/>
            <wp:positionH relativeFrom="column">
              <wp:posOffset>4208217</wp:posOffset>
            </wp:positionH>
            <wp:positionV relativeFrom="paragraph">
              <wp:posOffset>-1000125</wp:posOffset>
            </wp:positionV>
            <wp:extent cx="1303200" cy="950400"/>
            <wp:effectExtent l="0" t="0" r="5080" b="2540"/>
            <wp:wrapNone/>
            <wp:docPr id="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079">
        <w:rPr>
          <w:noProof/>
        </w:rPr>
        <w:drawing>
          <wp:anchor distT="0" distB="0" distL="114300" distR="114300" simplePos="0" relativeHeight="251660288" behindDoc="0" locked="0" layoutInCell="1" allowOverlap="1" wp14:anchorId="3DA4ACA8" wp14:editId="7180760E">
            <wp:simplePos x="0" y="0"/>
            <wp:positionH relativeFrom="column">
              <wp:posOffset>-854710</wp:posOffset>
            </wp:positionH>
            <wp:positionV relativeFrom="paragraph">
              <wp:posOffset>-1003801</wp:posOffset>
            </wp:positionV>
            <wp:extent cx="1112400" cy="1018800"/>
            <wp:effectExtent l="0" t="0" r="5715" b="0"/>
            <wp:wrapNone/>
            <wp:docPr id="9" name="Image 9" descr="Une image contenant flèch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flèche&#10;&#10;Description générée automatiquemen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18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DECCC" wp14:editId="2AB235BD">
                <wp:simplePos x="0" y="0"/>
                <wp:positionH relativeFrom="page">
                  <wp:posOffset>1445430</wp:posOffset>
                </wp:positionH>
                <wp:positionV relativeFrom="page">
                  <wp:posOffset>293925</wp:posOffset>
                </wp:positionV>
                <wp:extent cx="3949065" cy="577215"/>
                <wp:effectExtent l="0" t="0" r="63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0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AD62" w14:textId="77777777" w:rsidR="00983E0E" w:rsidRPr="003D4F29" w:rsidRDefault="00470A70">
                            <w:pPr>
                              <w:pStyle w:val="DeptServNiv1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szCs w:val="18"/>
                              </w:rPr>
                              <w:t>Département d</w:t>
                            </w:r>
                            <w:r w:rsidR="003D4F29">
                              <w:rPr>
                                <w:rFonts w:ascii="Arial" w:hAnsi="Arial" w:cs="Arial"/>
                                <w:szCs w:val="18"/>
                              </w:rPr>
                              <w:t>e l’économie et de la formation</w:t>
                            </w:r>
                          </w:p>
                          <w:p w14:paraId="0CF64C91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szCs w:val="18"/>
                              </w:rPr>
                              <w:t>Service de l’enseignement</w:t>
                            </w:r>
                          </w:p>
                          <w:p w14:paraId="5FE4007C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D4F29">
                              <w:rPr>
                                <w:rFonts w:ascii="Arial" w:hAnsi="Arial" w:cs="Arial"/>
                                <w:lang w:val="de-CH"/>
                              </w:rPr>
                              <w:t>ECCG Martigny</w:t>
                            </w:r>
                          </w:p>
                          <w:p w14:paraId="48F37C86" w14:textId="77777777" w:rsidR="00983E0E" w:rsidRDefault="00983E0E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  <w:proofErr w:type="spellStart"/>
                            <w:r w:rsidRPr="003D4F29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Direction</w:t>
                            </w:r>
                            <w:proofErr w:type="spellEnd"/>
                          </w:p>
                          <w:p w14:paraId="3FFCF49A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66407C34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52E9C2F0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6CE8482D" w14:textId="77777777" w:rsidR="00F75393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2625E222" w14:textId="77777777" w:rsidR="00F75393" w:rsidRPr="003D4F29" w:rsidRDefault="00F75393">
                            <w:pPr>
                              <w:pStyle w:val="DeptServNiv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</w:p>
                          <w:p w14:paraId="1660E887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1EC54309" w14:textId="77777777" w:rsidR="00983E0E" w:rsidRPr="003D4F29" w:rsidRDefault="00983E0E">
                            <w:pPr>
                              <w:pStyle w:val="DeptServNiv1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EC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8pt;margin-top:23.15pt;width:310.95pt;height:4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" filled="f" stroked="f" strokeweight="0">
                <v:path arrowok="t"/>
                <v:textbox inset="0,0,0,0">
                  <w:txbxContent>
                    <w:p w14:paraId="1CC6AD62" w14:textId="77777777" w:rsidR="00983E0E" w:rsidRPr="003D4F29" w:rsidRDefault="00470A70">
                      <w:pPr>
                        <w:pStyle w:val="DeptServNiv1"/>
                        <w:rPr>
                          <w:rFonts w:ascii="Arial" w:hAnsi="Arial" w:cs="Arial"/>
                          <w:szCs w:val="18"/>
                        </w:rPr>
                      </w:pPr>
                      <w:r w:rsidRPr="003D4F29">
                        <w:rPr>
                          <w:rFonts w:ascii="Arial" w:hAnsi="Arial" w:cs="Arial"/>
                          <w:szCs w:val="18"/>
                        </w:rPr>
                        <w:t>Département d</w:t>
                      </w:r>
                      <w:r w:rsidR="003D4F29">
                        <w:rPr>
                          <w:rFonts w:ascii="Arial" w:hAnsi="Arial" w:cs="Arial"/>
                          <w:szCs w:val="18"/>
                        </w:rPr>
                        <w:t>e l’économie et de la formation</w:t>
                      </w:r>
                    </w:p>
                    <w:p w14:paraId="0CF64C91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szCs w:val="18"/>
                        </w:rPr>
                      </w:pPr>
                      <w:r w:rsidRPr="003D4F29">
                        <w:rPr>
                          <w:rFonts w:ascii="Arial" w:hAnsi="Arial" w:cs="Arial"/>
                          <w:szCs w:val="18"/>
                        </w:rPr>
                        <w:t>Service de l’enseignement</w:t>
                      </w:r>
                    </w:p>
                    <w:p w14:paraId="5FE4007C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lang w:val="de-CH"/>
                        </w:rPr>
                      </w:pPr>
                      <w:r w:rsidRPr="003D4F29">
                        <w:rPr>
                          <w:rFonts w:ascii="Arial" w:hAnsi="Arial" w:cs="Arial"/>
                          <w:lang w:val="de-CH"/>
                        </w:rPr>
                        <w:t>ECCG Martigny</w:t>
                      </w:r>
                    </w:p>
                    <w:p w14:paraId="48F37C86" w14:textId="77777777" w:rsidR="00983E0E" w:rsidRDefault="00983E0E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  <w:proofErr w:type="spellStart"/>
                      <w:r w:rsidRPr="003D4F29">
                        <w:rPr>
                          <w:rFonts w:ascii="Arial" w:hAnsi="Arial" w:cs="Arial"/>
                          <w:szCs w:val="18"/>
                          <w:lang w:val="de-CH"/>
                        </w:rPr>
                        <w:t>Direction</w:t>
                      </w:r>
                      <w:proofErr w:type="spellEnd"/>
                    </w:p>
                    <w:p w14:paraId="3FFCF49A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66407C34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52E9C2F0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6CE8482D" w14:textId="77777777" w:rsidR="00F75393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2625E222" w14:textId="77777777" w:rsidR="00F75393" w:rsidRPr="003D4F29" w:rsidRDefault="00F75393">
                      <w:pPr>
                        <w:pStyle w:val="DeptServNiv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</w:p>
                    <w:p w14:paraId="1660E887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1EC54309" w14:textId="77777777" w:rsidR="00983E0E" w:rsidRPr="003D4F29" w:rsidRDefault="00983E0E">
                      <w:pPr>
                        <w:pStyle w:val="DeptServNiv1"/>
                        <w:rPr>
                          <w:rFonts w:ascii="Arial" w:hAnsi="Arial" w:cs="Arial"/>
                          <w:b/>
                          <w:bCs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336ED1" w14:textId="781554B3" w:rsidR="00983E0E" w:rsidRPr="00DF1FB8" w:rsidRDefault="00983E0E" w:rsidP="00801C47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spacing w:line="360" w:lineRule="auto"/>
        <w:ind w:right="284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DF1FB8">
        <w:rPr>
          <w:rFonts w:ascii="Arial" w:hAnsi="Arial" w:cs="Arial"/>
          <w:bCs/>
          <w:sz w:val="28"/>
          <w:szCs w:val="28"/>
          <w:lang w:val="en-US"/>
        </w:rPr>
        <w:t xml:space="preserve">STAGE </w:t>
      </w:r>
      <w:r w:rsidR="00973D69" w:rsidRPr="00DF1FB8">
        <w:rPr>
          <w:rFonts w:ascii="Arial" w:hAnsi="Arial" w:cs="Arial"/>
          <w:bCs/>
          <w:sz w:val="28"/>
          <w:szCs w:val="28"/>
          <w:lang w:val="en-US"/>
        </w:rPr>
        <w:t>SAF (Sport</w:t>
      </w:r>
      <w:r w:rsidR="00A13462">
        <w:rPr>
          <w:rFonts w:ascii="Arial" w:hAnsi="Arial" w:cs="Arial"/>
          <w:bCs/>
          <w:sz w:val="28"/>
          <w:szCs w:val="28"/>
          <w:lang w:val="en-US"/>
        </w:rPr>
        <w:t xml:space="preserve"> – </w:t>
      </w:r>
      <w:r w:rsidR="00973D69" w:rsidRPr="00DF1FB8">
        <w:rPr>
          <w:rFonts w:ascii="Arial" w:hAnsi="Arial" w:cs="Arial"/>
          <w:bCs/>
          <w:sz w:val="28"/>
          <w:szCs w:val="28"/>
          <w:lang w:val="en-US"/>
        </w:rPr>
        <w:t>Arts</w:t>
      </w:r>
      <w:r w:rsidR="00A13462">
        <w:rPr>
          <w:rFonts w:ascii="Arial" w:hAnsi="Arial" w:cs="Arial"/>
          <w:bCs/>
          <w:sz w:val="28"/>
          <w:szCs w:val="28"/>
          <w:lang w:val="en-US"/>
        </w:rPr>
        <w:t xml:space="preserve"> –</w:t>
      </w:r>
      <w:r w:rsidR="00973D69" w:rsidRPr="00DF1FB8">
        <w:rPr>
          <w:rFonts w:ascii="Arial" w:hAnsi="Arial" w:cs="Arial"/>
          <w:bCs/>
          <w:sz w:val="28"/>
          <w:szCs w:val="28"/>
          <w:lang w:val="en-US"/>
        </w:rPr>
        <w:t xml:space="preserve"> Formation) 202</w:t>
      </w:r>
      <w:r w:rsidR="00C87996">
        <w:rPr>
          <w:rFonts w:ascii="Arial" w:hAnsi="Arial" w:cs="Arial"/>
          <w:bCs/>
          <w:sz w:val="28"/>
          <w:szCs w:val="28"/>
          <w:lang w:val="en-US"/>
        </w:rPr>
        <w:t>2</w:t>
      </w:r>
    </w:p>
    <w:p w14:paraId="772F22E3" w14:textId="77777777" w:rsidR="00983E0E" w:rsidRPr="00DF1FB8" w:rsidRDefault="00983E0E" w:rsidP="00801C47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spacing w:line="360" w:lineRule="auto"/>
        <w:ind w:right="284"/>
        <w:jc w:val="center"/>
        <w:rPr>
          <w:rFonts w:ascii="Arial" w:hAnsi="Arial" w:cs="Arial"/>
          <w:bCs/>
          <w:sz w:val="28"/>
          <w:szCs w:val="28"/>
          <w:lang w:val="fr-FR"/>
        </w:rPr>
      </w:pPr>
      <w:r w:rsidRPr="00DF1FB8">
        <w:rPr>
          <w:rFonts w:ascii="Arial" w:hAnsi="Arial" w:cs="Arial"/>
          <w:bCs/>
          <w:sz w:val="28"/>
          <w:szCs w:val="28"/>
          <w:lang w:val="fr-FR"/>
        </w:rPr>
        <w:t>CONVENTION ENTRE</w:t>
      </w:r>
    </w:p>
    <w:p w14:paraId="665A4BEF" w14:textId="77777777" w:rsidR="00654131" w:rsidRDefault="00654131" w:rsidP="00675945">
      <w:pPr>
        <w:pStyle w:val="En-tte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szCs w:val="24"/>
          <w:lang w:val="fr-FR"/>
        </w:rPr>
      </w:pPr>
    </w:p>
    <w:p w14:paraId="311FF833" w14:textId="50B4CCC3" w:rsidR="00983E0E" w:rsidRPr="00675945" w:rsidRDefault="00675945" w:rsidP="00675945">
      <w:pPr>
        <w:pStyle w:val="En-tte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szCs w:val="24"/>
          <w:lang w:val="fr-FR"/>
        </w:rPr>
      </w:pPr>
      <w:r w:rsidRPr="00675945">
        <w:rPr>
          <w:rFonts w:ascii="Arial" w:hAnsi="Arial" w:cs="Arial"/>
          <w:szCs w:val="24"/>
          <w:lang w:val="fr-FR"/>
        </w:rPr>
        <w:t xml:space="preserve">Stage du </w:t>
      </w:r>
      <w:r w:rsidR="00C87996">
        <w:rPr>
          <w:rFonts w:ascii="Arial" w:hAnsi="Arial" w:cs="Arial"/>
          <w:szCs w:val="24"/>
          <w:lang w:val="fr-FR"/>
        </w:rPr>
        <w:t>14 AU 25</w:t>
      </w:r>
      <w:r w:rsidRPr="00675945">
        <w:rPr>
          <w:rFonts w:ascii="Arial" w:hAnsi="Arial" w:cs="Arial"/>
          <w:szCs w:val="24"/>
          <w:lang w:val="fr-FR"/>
        </w:rPr>
        <w:t xml:space="preserve"> février </w:t>
      </w:r>
      <w:r w:rsidR="00C87996">
        <w:rPr>
          <w:rFonts w:ascii="Arial" w:hAnsi="Arial" w:cs="Arial"/>
          <w:szCs w:val="24"/>
          <w:lang w:val="fr-FR"/>
        </w:rPr>
        <w:t>2022</w:t>
      </w:r>
    </w:p>
    <w:p w14:paraId="32819757" w14:textId="77777777" w:rsidR="00983E0E" w:rsidRPr="00973D69" w:rsidRDefault="00983E0E">
      <w:pPr>
        <w:pStyle w:val="En-tte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sz w:val="20"/>
          <w:lang w:val="fr-FR"/>
        </w:rPr>
      </w:pPr>
    </w:p>
    <w:p w14:paraId="3097C424" w14:textId="77777777" w:rsidR="00983E0E" w:rsidRPr="004067B1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Cs/>
          <w:iCs/>
          <w:szCs w:val="24"/>
          <w:lang w:val="fr-FR"/>
        </w:rPr>
      </w:pPr>
      <w:r w:rsidRPr="004067B1">
        <w:rPr>
          <w:rFonts w:ascii="Arial" w:hAnsi="Arial" w:cs="Arial"/>
          <w:b/>
          <w:iCs/>
          <w:szCs w:val="24"/>
          <w:lang w:val="fr-FR"/>
        </w:rPr>
        <w:t>L’</w:t>
      </w:r>
      <w:r w:rsidR="00973D69" w:rsidRPr="004067B1">
        <w:rPr>
          <w:rFonts w:ascii="Arial" w:hAnsi="Arial" w:cs="Arial"/>
          <w:b/>
          <w:iCs/>
          <w:szCs w:val="24"/>
          <w:lang w:val="fr-FR"/>
        </w:rPr>
        <w:t>entreprise, la place de stage</w:t>
      </w:r>
      <w:r w:rsidR="00675945" w:rsidRPr="004067B1">
        <w:rPr>
          <w:rFonts w:ascii="Arial" w:hAnsi="Arial" w:cs="Arial"/>
          <w:b/>
          <w:iCs/>
          <w:szCs w:val="24"/>
          <w:lang w:val="fr-FR"/>
        </w:rPr>
        <w:t xml:space="preserve"> </w:t>
      </w:r>
      <w:r w:rsidR="00675945" w:rsidRPr="004067B1">
        <w:rPr>
          <w:rFonts w:ascii="Arial" w:hAnsi="Arial" w:cs="Arial"/>
          <w:bCs/>
          <w:iCs/>
          <w:szCs w:val="24"/>
          <w:lang w:val="fr-FR"/>
        </w:rPr>
        <w:t>(raison sociale)</w:t>
      </w:r>
    </w:p>
    <w:p w14:paraId="494C6342" w14:textId="77777777" w:rsidR="0077605D" w:rsidRPr="004067B1" w:rsidRDefault="0077605D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Cs/>
          <w:iCs/>
          <w:szCs w:val="24"/>
          <w:lang w:val="fr-FR"/>
        </w:rPr>
      </w:pPr>
      <w:proofErr w:type="gramStart"/>
      <w:r w:rsidRPr="004067B1">
        <w:rPr>
          <w:rFonts w:ascii="Arial" w:hAnsi="Arial" w:cs="Arial"/>
          <w:b/>
          <w:iCs/>
          <w:szCs w:val="24"/>
          <w:lang w:val="fr-FR"/>
        </w:rPr>
        <w:t>ou</w:t>
      </w:r>
      <w:proofErr w:type="gramEnd"/>
      <w:r w:rsidRPr="004067B1">
        <w:rPr>
          <w:rFonts w:ascii="Arial" w:hAnsi="Arial" w:cs="Arial"/>
          <w:b/>
          <w:iCs/>
          <w:szCs w:val="24"/>
          <w:lang w:val="fr-FR"/>
        </w:rPr>
        <w:t xml:space="preserve"> le responsable sportif - artistique</w:t>
      </w:r>
    </w:p>
    <w:p w14:paraId="1288AE13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208AD33D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8D697D1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Adresse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2B8AD96F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8C44D1F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DCF50E9" w14:textId="77777777" w:rsidR="00983E0E" w:rsidRPr="00973D69" w:rsidRDefault="007123C6" w:rsidP="00654131">
      <w:pPr>
        <w:pStyle w:val="En-tte"/>
        <w:tabs>
          <w:tab w:val="clear" w:pos="4536"/>
          <w:tab w:val="clear" w:pos="9072"/>
          <w:tab w:val="left" w:pos="1701"/>
          <w:tab w:val="right" w:leader="dot" w:pos="4820"/>
          <w:tab w:val="left" w:pos="496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455FF2C1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CF0B68D" w14:textId="77777777" w:rsidR="00983E0E" w:rsidRPr="00973D69" w:rsidRDefault="00983E0E" w:rsidP="00654131">
      <w:pPr>
        <w:pStyle w:val="En-tte"/>
        <w:tabs>
          <w:tab w:val="clear" w:pos="4536"/>
          <w:tab w:val="clear" w:pos="9072"/>
        </w:tabs>
        <w:spacing w:line="360" w:lineRule="auto"/>
        <w:ind w:left="360" w:right="284"/>
        <w:rPr>
          <w:rFonts w:ascii="Arial" w:hAnsi="Arial" w:cs="Arial"/>
          <w:lang w:val="fr-FR"/>
        </w:rPr>
      </w:pPr>
    </w:p>
    <w:p w14:paraId="0997E9EF" w14:textId="77777777" w:rsidR="007123C6" w:rsidRPr="004067B1" w:rsidRDefault="00DE6806" w:rsidP="00DE6806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Cs/>
          <w:sz w:val="28"/>
          <w:lang w:val="fr-FR"/>
        </w:rPr>
      </w:pPr>
      <w:r w:rsidRPr="004067B1">
        <w:rPr>
          <w:rFonts w:ascii="Arial" w:hAnsi="Arial" w:cs="Arial"/>
          <w:b/>
          <w:iCs/>
          <w:szCs w:val="24"/>
          <w:lang w:val="fr-FR"/>
        </w:rPr>
        <w:t>Personne de contact</w:t>
      </w:r>
      <w:r w:rsidRPr="004067B1">
        <w:rPr>
          <w:rFonts w:ascii="Arial" w:hAnsi="Arial" w:cs="Arial"/>
          <w:b/>
          <w:iCs/>
          <w:sz w:val="28"/>
          <w:lang w:val="fr-FR"/>
        </w:rPr>
        <w:t xml:space="preserve"> </w:t>
      </w:r>
      <w:r w:rsidRPr="004067B1">
        <w:rPr>
          <w:rFonts w:ascii="Arial" w:hAnsi="Arial" w:cs="Arial"/>
          <w:iCs/>
          <w:sz w:val="22"/>
          <w:lang w:val="fr-FR"/>
        </w:rPr>
        <w:t>(</w:t>
      </w:r>
      <w:r w:rsidR="007123C6" w:rsidRPr="004067B1">
        <w:rPr>
          <w:rFonts w:ascii="Arial" w:hAnsi="Arial" w:cs="Arial"/>
          <w:iCs/>
          <w:sz w:val="22"/>
          <w:lang w:val="fr-FR"/>
        </w:rPr>
        <w:t xml:space="preserve">personne qui suit </w:t>
      </w:r>
      <w:proofErr w:type="spellStart"/>
      <w:r w:rsidR="007123C6" w:rsidRPr="004067B1">
        <w:rPr>
          <w:rFonts w:ascii="Arial" w:hAnsi="Arial" w:cs="Arial"/>
          <w:iCs/>
          <w:sz w:val="22"/>
          <w:lang w:val="fr-FR"/>
        </w:rPr>
        <w:t>quodiennement</w:t>
      </w:r>
      <w:proofErr w:type="spellEnd"/>
      <w:r w:rsidR="007123C6" w:rsidRPr="004067B1">
        <w:rPr>
          <w:rFonts w:ascii="Arial" w:hAnsi="Arial" w:cs="Arial"/>
          <w:iCs/>
          <w:sz w:val="22"/>
          <w:lang w:val="fr-FR"/>
        </w:rPr>
        <w:t xml:space="preserve"> le/la stagiaire</w:t>
      </w:r>
      <w:r w:rsidRPr="004067B1">
        <w:rPr>
          <w:rFonts w:ascii="Arial" w:hAnsi="Arial" w:cs="Arial"/>
          <w:iCs/>
          <w:sz w:val="22"/>
          <w:lang w:val="fr-FR"/>
        </w:rPr>
        <w:t>)</w:t>
      </w:r>
    </w:p>
    <w:p w14:paraId="23F63DD5" w14:textId="77777777" w:rsidR="007123C6" w:rsidRPr="00973D69" w:rsidRDefault="007123C6" w:rsidP="007123C6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38AEDD36" w14:textId="77777777" w:rsidR="007123C6" w:rsidRPr="00973D69" w:rsidRDefault="007123C6" w:rsidP="0077605D">
      <w:pPr>
        <w:pStyle w:val="En-tte"/>
        <w:tabs>
          <w:tab w:val="clear" w:pos="4536"/>
          <w:tab w:val="clear" w:pos="9072"/>
          <w:tab w:val="left" w:pos="1701"/>
          <w:tab w:val="right" w:leader="dot" w:pos="5812"/>
          <w:tab w:val="lef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  <w:r w:rsidR="0077605D">
        <w:rPr>
          <w:rFonts w:ascii="Arial" w:hAnsi="Arial" w:cs="Arial"/>
          <w:lang w:val="fr-FR"/>
        </w:rPr>
        <w:t xml:space="preserve"> Prénom </w:t>
      </w:r>
      <w:r w:rsidR="0077605D">
        <w:rPr>
          <w:rFonts w:ascii="Arial" w:hAnsi="Arial" w:cs="Arial"/>
          <w:lang w:val="fr-FR"/>
        </w:rPr>
        <w:tab/>
      </w:r>
    </w:p>
    <w:p w14:paraId="27692960" w14:textId="77777777" w:rsidR="007123C6" w:rsidRPr="00973D69" w:rsidRDefault="0077605D" w:rsidP="00654131">
      <w:pPr>
        <w:pStyle w:val="En-tte"/>
        <w:tabs>
          <w:tab w:val="clear" w:pos="4536"/>
          <w:tab w:val="clear" w:pos="9072"/>
          <w:tab w:val="left" w:pos="1701"/>
          <w:tab w:val="right" w:leader="dot" w:pos="4820"/>
          <w:tab w:val="left" w:pos="496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="007123C6" w:rsidRPr="00973D69">
        <w:rPr>
          <w:rFonts w:ascii="Arial" w:hAnsi="Arial" w:cs="Arial"/>
          <w:lang w:val="fr-FR"/>
        </w:rPr>
        <w:tab/>
      </w:r>
      <w:r w:rsidR="007123C6" w:rsidRPr="00973D69">
        <w:rPr>
          <w:rFonts w:ascii="Arial" w:hAnsi="Arial" w:cs="Arial"/>
          <w:lang w:val="fr-FR"/>
        </w:rPr>
        <w:tab/>
      </w:r>
      <w:r w:rsidR="007123C6" w:rsidRPr="00973D69">
        <w:rPr>
          <w:rFonts w:ascii="Arial" w:hAnsi="Arial" w:cs="Arial"/>
          <w:lang w:val="fr-FR"/>
        </w:rPr>
        <w:tab/>
      </w:r>
    </w:p>
    <w:p w14:paraId="086509AA" w14:textId="77777777" w:rsidR="007123C6" w:rsidRPr="00973D69" w:rsidRDefault="007123C6" w:rsidP="00654131">
      <w:pPr>
        <w:pStyle w:val="En-tte"/>
        <w:tabs>
          <w:tab w:val="clear" w:pos="4536"/>
          <w:tab w:val="clear" w:pos="9072"/>
          <w:tab w:val="left" w:pos="1701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273084AB" w14:textId="77777777" w:rsidR="007123C6" w:rsidRPr="00973D69" w:rsidRDefault="007123C6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</w:p>
    <w:p w14:paraId="0B5E59A8" w14:textId="77777777" w:rsidR="00983E0E" w:rsidRPr="004067B1" w:rsidRDefault="00983E0E" w:rsidP="00675945">
      <w:pPr>
        <w:pStyle w:val="En-tte"/>
        <w:shd w:val="clear" w:color="auto" w:fill="C0C0C0"/>
        <w:tabs>
          <w:tab w:val="clear" w:pos="4536"/>
          <w:tab w:val="clear" w:pos="9072"/>
        </w:tabs>
        <w:ind w:right="284"/>
        <w:jc w:val="center"/>
        <w:rPr>
          <w:rFonts w:ascii="Arial" w:hAnsi="Arial" w:cs="Arial"/>
          <w:bCs/>
          <w:szCs w:val="24"/>
          <w:lang w:val="fr-FR"/>
        </w:rPr>
      </w:pPr>
      <w:r w:rsidRPr="004067B1">
        <w:rPr>
          <w:rFonts w:ascii="Arial" w:hAnsi="Arial" w:cs="Arial"/>
          <w:bCs/>
          <w:szCs w:val="24"/>
          <w:lang w:val="fr-FR"/>
        </w:rPr>
        <w:t>ET</w:t>
      </w:r>
    </w:p>
    <w:p w14:paraId="3DA24B16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/>
          <w:lang w:val="fr-FR"/>
        </w:rPr>
      </w:pPr>
    </w:p>
    <w:p w14:paraId="162768A8" w14:textId="77777777" w:rsidR="00983E0E" w:rsidRPr="004067B1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Cs/>
          <w:szCs w:val="24"/>
          <w:lang w:val="fr-FR"/>
        </w:rPr>
      </w:pPr>
      <w:r w:rsidRPr="004067B1">
        <w:rPr>
          <w:rFonts w:ascii="Arial" w:hAnsi="Arial" w:cs="Arial"/>
          <w:b/>
          <w:iCs/>
          <w:szCs w:val="24"/>
          <w:lang w:val="fr-FR"/>
        </w:rPr>
        <w:t>La/le stagiaire</w:t>
      </w:r>
    </w:p>
    <w:p w14:paraId="00E6AA76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i/>
          <w:lang w:val="fr-FR"/>
        </w:rPr>
      </w:pPr>
    </w:p>
    <w:p w14:paraId="2C26118A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4B7B961A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F3A46E9" w14:textId="77777777" w:rsidR="00983E0E" w:rsidRPr="00973D69" w:rsidRDefault="00983E0E" w:rsidP="0077605D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 xml:space="preserve">Date de naissance  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9BF4A89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Adresse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1A9B4735" w14:textId="77777777" w:rsidR="004C2ACE" w:rsidRPr="00973D69" w:rsidRDefault="00983E0E" w:rsidP="0077605D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Téléphone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2078323" w14:textId="77777777" w:rsidR="00983E0E" w:rsidRPr="00973D69" w:rsidRDefault="004C2ACE" w:rsidP="00654131">
      <w:pPr>
        <w:pStyle w:val="En-tte"/>
        <w:tabs>
          <w:tab w:val="clear" w:pos="4536"/>
          <w:tab w:val="clear" w:pos="9072"/>
          <w:tab w:val="left" w:pos="2268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E-mail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53EA91D" w14:textId="77777777" w:rsidR="00973D69" w:rsidRPr="00654131" w:rsidRDefault="00654131" w:rsidP="00654131">
      <w:pPr>
        <w:pStyle w:val="En-tte"/>
        <w:tabs>
          <w:tab w:val="clear" w:pos="4536"/>
          <w:tab w:val="clear" w:pos="9072"/>
          <w:tab w:val="left" w:pos="2268"/>
          <w:tab w:val="right" w:leader="dot" w:pos="5103"/>
        </w:tabs>
        <w:spacing w:line="36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973D69">
        <w:rPr>
          <w:rFonts w:ascii="Arial" w:hAnsi="Arial" w:cs="Arial"/>
          <w:lang w:val="fr-FR"/>
        </w:rPr>
        <w:t xml:space="preserve">lasse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4FEA7761" w14:textId="77777777" w:rsidR="00973D69" w:rsidRPr="00973D69" w:rsidRDefault="00973D69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sz w:val="20"/>
          <w:lang w:val="fr-FR"/>
        </w:rPr>
      </w:pPr>
    </w:p>
    <w:p w14:paraId="70F2A6C4" w14:textId="77777777" w:rsidR="00983E0E" w:rsidRPr="004067B1" w:rsidRDefault="00EB15F0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DATES ET DUR</w:t>
      </w:r>
      <w:r w:rsidR="004067B1" w:rsidRPr="004067B1">
        <w:rPr>
          <w:rFonts w:ascii="Arial" w:hAnsi="Arial" w:cs="Arial"/>
          <w:bCs/>
          <w:sz w:val="22"/>
          <w:szCs w:val="22"/>
          <w:lang w:val="fr-FR"/>
        </w:rPr>
        <w:t>É</w:t>
      </w:r>
      <w:r w:rsidRPr="004067B1">
        <w:rPr>
          <w:rFonts w:ascii="Arial" w:hAnsi="Arial" w:cs="Arial"/>
          <w:bCs/>
          <w:sz w:val="22"/>
          <w:szCs w:val="22"/>
          <w:lang w:val="fr-FR"/>
        </w:rPr>
        <w:t>E DU STAGE</w:t>
      </w:r>
    </w:p>
    <w:p w14:paraId="27F4A7F0" w14:textId="77777777" w:rsidR="00983E0E" w:rsidRPr="00973D69" w:rsidRDefault="00983E0E">
      <w:pPr>
        <w:pStyle w:val="En-tte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lang w:val="fr-FR"/>
        </w:rPr>
      </w:pPr>
    </w:p>
    <w:p w14:paraId="6FDB6A0B" w14:textId="77777777" w:rsidR="00983E0E" w:rsidRDefault="00973D69" w:rsidP="00973D69">
      <w:pPr>
        <w:pStyle w:val="En-tte"/>
        <w:tabs>
          <w:tab w:val="clear" w:pos="4536"/>
          <w:tab w:val="clear" w:pos="9072"/>
          <w:tab w:val="right" w:leader="dot" w:pos="2552"/>
          <w:tab w:val="right" w:leader="dot" w:pos="5103"/>
          <w:tab w:val="right" w:leader="dot" w:pos="8505"/>
        </w:tabs>
        <w:spacing w:line="48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Du </w:t>
      </w:r>
      <w:r>
        <w:rPr>
          <w:rFonts w:ascii="Arial" w:hAnsi="Arial" w:cs="Arial"/>
          <w:lang w:val="fr-FR"/>
        </w:rPr>
        <w:tab/>
        <w:t xml:space="preserve">au </w:t>
      </w:r>
      <w:r>
        <w:rPr>
          <w:rFonts w:ascii="Arial" w:hAnsi="Arial" w:cs="Arial"/>
          <w:lang w:val="fr-FR"/>
        </w:rPr>
        <w:tab/>
      </w:r>
    </w:p>
    <w:p w14:paraId="4F800941" w14:textId="77777777" w:rsidR="00983E0E" w:rsidRDefault="00973D69" w:rsidP="00654131">
      <w:pPr>
        <w:pStyle w:val="En-tte"/>
        <w:tabs>
          <w:tab w:val="clear" w:pos="4536"/>
          <w:tab w:val="clear" w:pos="9072"/>
          <w:tab w:val="right" w:leader="dot" w:pos="1701"/>
          <w:tab w:val="right" w:leader="dot" w:pos="8505"/>
          <w:tab w:val="right" w:leader="dot" w:pos="8788"/>
        </w:tabs>
        <w:spacing w:line="48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Horaire journalier </w:t>
      </w:r>
      <w:r>
        <w:rPr>
          <w:rFonts w:ascii="Arial" w:hAnsi="Arial" w:cs="Arial"/>
          <w:lang w:val="fr-FR"/>
        </w:rPr>
        <w:tab/>
      </w:r>
    </w:p>
    <w:p w14:paraId="7DEFD3C2" w14:textId="77777777" w:rsidR="00F75393" w:rsidRDefault="00F75393" w:rsidP="00F75393">
      <w:pPr>
        <w:pStyle w:val="En-tte"/>
        <w:tabs>
          <w:tab w:val="clear" w:pos="4536"/>
          <w:tab w:val="clear" w:pos="9072"/>
          <w:tab w:val="left" w:pos="567"/>
          <w:tab w:val="right" w:leader="dot" w:pos="1701"/>
          <w:tab w:val="right" w:leader="dot" w:pos="8505"/>
          <w:tab w:val="right" w:leader="dot" w:pos="8788"/>
        </w:tabs>
        <w:spacing w:line="480" w:lineRule="auto"/>
        <w:ind w:left="360" w:right="284"/>
        <w:rPr>
          <w:rFonts w:ascii="Arial" w:hAnsi="Arial" w:cs="Arial"/>
          <w:lang w:val="fr-FR"/>
        </w:rPr>
        <w:sectPr w:rsidR="00F75393" w:rsidSect="00F753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2047" w:right="1418" w:bottom="567" w:left="1701" w:header="720" w:footer="720" w:gutter="0"/>
          <w:cols w:space="720"/>
          <w:titlePg/>
        </w:sectPr>
      </w:pPr>
    </w:p>
    <w:p w14:paraId="749BAED0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lastRenderedPageBreak/>
        <w:t>SECTEUR(S) D’ACTIVITE(S) PROPOSE(S) AU STAGIAIRE</w:t>
      </w:r>
    </w:p>
    <w:p w14:paraId="138E4CCA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55249229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</w:p>
    <w:p w14:paraId="7708123F" w14:textId="77777777" w:rsidR="00983E0E" w:rsidRDefault="00983E0E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ab/>
      </w:r>
    </w:p>
    <w:p w14:paraId="0BB0F58C" w14:textId="77777777" w:rsidR="00654131" w:rsidRPr="00973D69" w:rsidRDefault="00654131" w:rsidP="00654131">
      <w:pPr>
        <w:pStyle w:val="En-tte"/>
        <w:tabs>
          <w:tab w:val="clear" w:pos="4536"/>
          <w:tab w:val="clear" w:pos="9072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1EC8BCAD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15FAF0E6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ASSURANCE-ACCIDENTS</w:t>
      </w:r>
    </w:p>
    <w:p w14:paraId="56F855EF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</w:p>
    <w:p w14:paraId="10059C60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Le(la) stagiaire est obligatoirement assuré-e, conformément aux prescriptions de la Loi fédérale sur l’assurance-accidents (LAA). Les primes de l’assurance contre les accidents professionnels sont prises en charge par l’établissement.</w:t>
      </w:r>
    </w:p>
    <w:p w14:paraId="424CCD97" w14:textId="77777777" w:rsidR="00983E0E" w:rsidRPr="00973D69" w:rsidRDefault="00983E0E" w:rsidP="00DE6806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1777F4F9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R</w:t>
      </w:r>
      <w:r>
        <w:rPr>
          <w:rFonts w:ascii="Arial" w:hAnsi="Arial" w:cs="Arial"/>
          <w:bCs/>
          <w:sz w:val="22"/>
          <w:szCs w:val="22"/>
          <w:lang w:val="fr-FR"/>
        </w:rPr>
        <w:t>É</w:t>
      </w:r>
      <w:r w:rsidRPr="004067B1">
        <w:rPr>
          <w:rFonts w:ascii="Arial" w:hAnsi="Arial" w:cs="Arial"/>
          <w:bCs/>
          <w:sz w:val="22"/>
          <w:szCs w:val="22"/>
          <w:lang w:val="fr-FR"/>
        </w:rPr>
        <w:t>PONDANT-E DE L’</w:t>
      </w:r>
      <w:r w:rsidR="00F75393">
        <w:rPr>
          <w:rFonts w:ascii="Arial" w:hAnsi="Arial" w:cs="Arial"/>
          <w:bCs/>
          <w:sz w:val="22"/>
          <w:szCs w:val="22"/>
          <w:lang w:val="fr-FR"/>
        </w:rPr>
        <w:t>ENTREPRISE</w:t>
      </w:r>
    </w:p>
    <w:p w14:paraId="6FFDA322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706855C5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DAF61AC" w14:textId="77777777" w:rsidR="00983E0E" w:rsidRPr="00973D69" w:rsidRDefault="00983E0E" w:rsidP="00654131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7C42EE1B" w14:textId="77777777" w:rsidR="00983E0E" w:rsidRPr="00973D69" w:rsidRDefault="00983E0E" w:rsidP="00DE6806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ind w:right="284"/>
        <w:rPr>
          <w:rFonts w:ascii="Arial" w:hAnsi="Arial" w:cs="Arial"/>
          <w:b/>
          <w:lang w:val="fr-FR"/>
        </w:rPr>
      </w:pPr>
    </w:p>
    <w:p w14:paraId="2EB56DEE" w14:textId="77777777" w:rsidR="00983E0E" w:rsidRPr="004067B1" w:rsidRDefault="00F75393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left" w:pos="1276"/>
          <w:tab w:val="center" w:pos="6237"/>
          <w:tab w:val="right" w:leader="dot" w:pos="8505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RÉPONDANT DE L’</w:t>
      </w:r>
      <w:r w:rsidR="004067B1" w:rsidRPr="004067B1">
        <w:rPr>
          <w:rFonts w:ascii="Arial" w:hAnsi="Arial" w:cs="Arial"/>
          <w:bCs/>
          <w:sz w:val="22"/>
          <w:szCs w:val="22"/>
          <w:lang w:val="fr-FR"/>
        </w:rPr>
        <w:t>ECCG DE MARTIGNY</w:t>
      </w:r>
    </w:p>
    <w:p w14:paraId="01472180" w14:textId="77777777" w:rsidR="00F75393" w:rsidRPr="00973D69" w:rsidRDefault="00F75393" w:rsidP="00F75393">
      <w:pPr>
        <w:pStyle w:val="En-tte"/>
        <w:tabs>
          <w:tab w:val="clear" w:pos="4536"/>
          <w:tab w:val="clear" w:pos="9072"/>
        </w:tabs>
        <w:ind w:left="360" w:right="284"/>
        <w:rPr>
          <w:rFonts w:ascii="Arial" w:hAnsi="Arial" w:cs="Arial"/>
          <w:b/>
          <w:lang w:val="fr-FR"/>
        </w:rPr>
      </w:pPr>
    </w:p>
    <w:p w14:paraId="20DCDD68" w14:textId="77777777" w:rsidR="00F75393" w:rsidRPr="00973D69" w:rsidRDefault="00F75393" w:rsidP="00F75393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54269135" w14:textId="77777777" w:rsidR="00983E0E" w:rsidRPr="00F75393" w:rsidRDefault="00F75393" w:rsidP="00F75393">
      <w:pPr>
        <w:pStyle w:val="En-tte"/>
        <w:tabs>
          <w:tab w:val="clear" w:pos="4536"/>
          <w:tab w:val="clear" w:pos="9072"/>
          <w:tab w:val="left" w:pos="1276"/>
          <w:tab w:val="right" w:leader="dot" w:pos="8505"/>
        </w:tabs>
        <w:spacing w:line="360" w:lineRule="auto"/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Prénom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69D8CF5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b/>
          <w:lang w:val="fr-FR"/>
        </w:rPr>
      </w:pPr>
    </w:p>
    <w:p w14:paraId="45358E56" w14:textId="77777777" w:rsidR="00983E0E" w:rsidRPr="004067B1" w:rsidRDefault="004067B1">
      <w:pPr>
        <w:pStyle w:val="En-tte"/>
        <w:numPr>
          <w:ilvl w:val="0"/>
          <w:numId w:val="2"/>
        </w:numPr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rPr>
          <w:rFonts w:ascii="Arial" w:hAnsi="Arial" w:cs="Arial"/>
          <w:bCs/>
          <w:sz w:val="22"/>
          <w:szCs w:val="22"/>
          <w:lang w:val="fr-FR"/>
        </w:rPr>
      </w:pPr>
      <w:r w:rsidRPr="004067B1">
        <w:rPr>
          <w:rFonts w:ascii="Arial" w:hAnsi="Arial" w:cs="Arial"/>
          <w:bCs/>
          <w:sz w:val="22"/>
          <w:szCs w:val="22"/>
          <w:lang w:val="fr-FR"/>
        </w:rPr>
        <w:t>LIEU, DATE ET SIGNATURES</w:t>
      </w:r>
    </w:p>
    <w:p w14:paraId="32A25255" w14:textId="77777777" w:rsidR="00983E0E" w:rsidRPr="00973D69" w:rsidRDefault="00983E0E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sz w:val="20"/>
          <w:lang w:val="fr-FR"/>
        </w:rPr>
      </w:pPr>
    </w:p>
    <w:p w14:paraId="183D5F99" w14:textId="77777777" w:rsidR="00983E0E" w:rsidRPr="00973D69" w:rsidRDefault="00983E0E">
      <w:pPr>
        <w:pStyle w:val="En-tte"/>
        <w:tabs>
          <w:tab w:val="clear" w:pos="4536"/>
          <w:tab w:val="clear" w:pos="9072"/>
          <w:tab w:val="left" w:leader="dot" w:pos="524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La prés</w:t>
      </w:r>
      <w:r w:rsidR="00DA289D" w:rsidRPr="00973D69">
        <w:rPr>
          <w:rFonts w:ascii="Arial" w:hAnsi="Arial" w:cs="Arial"/>
          <w:lang w:val="fr-FR"/>
        </w:rPr>
        <w:t>e</w:t>
      </w:r>
      <w:r w:rsidR="00877F23" w:rsidRPr="00973D69">
        <w:rPr>
          <w:rFonts w:ascii="Arial" w:hAnsi="Arial" w:cs="Arial"/>
          <w:lang w:val="fr-FR"/>
        </w:rPr>
        <w:t>nte convention est établie en 1 exemplaire.</w:t>
      </w:r>
    </w:p>
    <w:p w14:paraId="05892676" w14:textId="77777777" w:rsidR="00654131" w:rsidRPr="00973D69" w:rsidRDefault="00654131" w:rsidP="0077605D">
      <w:pPr>
        <w:pStyle w:val="En-tte"/>
        <w:tabs>
          <w:tab w:val="clear" w:pos="4536"/>
          <w:tab w:val="clear" w:pos="9072"/>
        </w:tabs>
        <w:ind w:right="284"/>
        <w:rPr>
          <w:rFonts w:ascii="Arial" w:hAnsi="Arial" w:cs="Arial"/>
          <w:lang w:val="fr-FR"/>
        </w:rPr>
      </w:pPr>
    </w:p>
    <w:p w14:paraId="799520FB" w14:textId="77777777" w:rsidR="00983E0E" w:rsidRDefault="00983E0E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Lieu et date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91F2C26" w14:textId="77777777" w:rsidR="00A11547" w:rsidRDefault="00A11547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6BEDAE74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184A93A0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000E21CB" w14:textId="77777777" w:rsidR="00654131" w:rsidRDefault="0065413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393312DB" w14:textId="77777777" w:rsidR="0077605D" w:rsidRDefault="0077605D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7767388B" w14:textId="77777777" w:rsidR="004067B1" w:rsidRPr="00973D69" w:rsidRDefault="004067B1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4DF123EE" w14:textId="77777777" w:rsidR="00801C47" w:rsidRDefault="00675945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responsable d’entreprise </w:t>
      </w:r>
    </w:p>
    <w:p w14:paraId="36FC4FFB" w14:textId="77777777" w:rsidR="00675945" w:rsidRDefault="00675945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ou  la</w:t>
      </w:r>
      <w:proofErr w:type="gramEnd"/>
      <w:r>
        <w:rPr>
          <w:rFonts w:ascii="Arial" w:hAnsi="Arial" w:cs="Arial"/>
          <w:lang w:val="fr-FR"/>
        </w:rPr>
        <w:t xml:space="preserve"> personne de contact </w:t>
      </w:r>
      <w:r w:rsidR="00801C47">
        <w:rPr>
          <w:rFonts w:ascii="Arial" w:hAnsi="Arial" w:cs="Arial"/>
          <w:lang w:val="fr-FR"/>
        </w:rPr>
        <w:tab/>
      </w:r>
      <w:r w:rsidR="00801C47" w:rsidRPr="00973D69">
        <w:rPr>
          <w:rFonts w:ascii="Arial" w:hAnsi="Arial" w:cs="Arial"/>
          <w:lang w:val="fr-FR"/>
        </w:rPr>
        <w:tab/>
      </w:r>
    </w:p>
    <w:p w14:paraId="089526F4" w14:textId="77777777" w:rsidR="00A11547" w:rsidRPr="00973D69" w:rsidRDefault="00A11547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right="284"/>
        <w:rPr>
          <w:rFonts w:ascii="Arial" w:hAnsi="Arial" w:cs="Arial"/>
          <w:lang w:val="fr-FR"/>
        </w:rPr>
      </w:pPr>
    </w:p>
    <w:p w14:paraId="5D041F27" w14:textId="77777777" w:rsidR="00983E0E" w:rsidRDefault="00983E0E" w:rsidP="00801C47">
      <w:pPr>
        <w:pStyle w:val="En-tte"/>
        <w:tabs>
          <w:tab w:val="clear" w:pos="4536"/>
          <w:tab w:val="clear" w:pos="9072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La/le stagiaire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022C0412" w14:textId="77777777" w:rsidR="00A11547" w:rsidRPr="00973D69" w:rsidRDefault="00A11547" w:rsidP="00A11547">
      <w:pPr>
        <w:pStyle w:val="En-tte"/>
        <w:tabs>
          <w:tab w:val="clear" w:pos="4536"/>
          <w:tab w:val="clear" w:pos="9072"/>
          <w:tab w:val="left" w:pos="2127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6DA4E567" w14:textId="77777777" w:rsidR="00983E0E" w:rsidRPr="00973D69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 xml:space="preserve">Le représentant légal 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6A018978" w14:textId="77777777" w:rsidR="00983E0E" w:rsidRPr="00973D69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5803A479" w14:textId="77777777" w:rsidR="00983E0E" w:rsidRDefault="00983E0E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  <w:r w:rsidRPr="00973D69">
        <w:rPr>
          <w:rFonts w:ascii="Arial" w:hAnsi="Arial" w:cs="Arial"/>
          <w:lang w:val="fr-FR"/>
        </w:rPr>
        <w:t>La direction de l’</w:t>
      </w:r>
      <w:r w:rsidR="00323C1C" w:rsidRPr="00973D69">
        <w:rPr>
          <w:rFonts w:ascii="Arial" w:hAnsi="Arial" w:cs="Arial"/>
          <w:lang w:val="fr-FR"/>
        </w:rPr>
        <w:t>ECCG</w:t>
      </w:r>
      <w:r w:rsidRPr="00973D69">
        <w:rPr>
          <w:rFonts w:ascii="Arial" w:hAnsi="Arial" w:cs="Arial"/>
          <w:lang w:val="fr-FR"/>
        </w:rPr>
        <w:tab/>
      </w:r>
      <w:r w:rsidRPr="00973D69">
        <w:rPr>
          <w:rFonts w:ascii="Arial" w:hAnsi="Arial" w:cs="Arial"/>
          <w:lang w:val="fr-FR"/>
        </w:rPr>
        <w:tab/>
      </w:r>
    </w:p>
    <w:p w14:paraId="1EC994AB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36592E60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1654F2F1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53F8C7C3" w14:textId="77777777" w:rsid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  <w:lang w:val="fr-FR"/>
        </w:rPr>
      </w:pPr>
    </w:p>
    <w:p w14:paraId="0A14773C" w14:textId="5D93CDAE" w:rsidR="005E1DE5" w:rsidRDefault="005E1DE5" w:rsidP="005E1DE5">
      <w:pPr>
        <w:pStyle w:val="En-tte"/>
        <w:tabs>
          <w:tab w:val="clear" w:pos="4536"/>
          <w:tab w:val="clear" w:pos="9072"/>
          <w:tab w:val="center" w:pos="6237"/>
        </w:tabs>
        <w:ind w:left="284" w:right="284"/>
        <w:rPr>
          <w:rFonts w:ascii="Arial" w:hAnsi="Arial" w:cs="Arial"/>
          <w:color w:val="C00000"/>
          <w:sz w:val="20"/>
        </w:rPr>
      </w:pPr>
      <w:proofErr w:type="spellStart"/>
      <w:r w:rsidRPr="009B4F0A">
        <w:rPr>
          <w:rFonts w:ascii="Arial" w:hAnsi="Arial" w:cs="Arial"/>
          <w:color w:val="C00000"/>
          <w:sz w:val="20"/>
        </w:rPr>
        <w:t>Document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à </w:t>
      </w:r>
      <w:proofErr w:type="spellStart"/>
      <w:r>
        <w:rPr>
          <w:rFonts w:ascii="Arial" w:hAnsi="Arial" w:cs="Arial"/>
          <w:color w:val="C00000"/>
          <w:sz w:val="20"/>
        </w:rPr>
        <w:t>remettre</w:t>
      </w:r>
      <w:proofErr w:type="spellEnd"/>
      <w:r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sans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faute</w:t>
      </w:r>
      <w:proofErr w:type="spellEnd"/>
      <w:r w:rsidR="00A74B6B">
        <w:rPr>
          <w:rFonts w:ascii="Arial" w:hAnsi="Arial" w:cs="Arial"/>
          <w:color w:val="C00000"/>
          <w:sz w:val="20"/>
        </w:rPr>
        <w:t xml:space="preserve"> à </w:t>
      </w:r>
      <w:proofErr w:type="spellStart"/>
      <w:r w:rsidR="00A74B6B">
        <w:rPr>
          <w:rFonts w:ascii="Arial" w:hAnsi="Arial" w:cs="Arial"/>
          <w:color w:val="C00000"/>
          <w:sz w:val="20"/>
        </w:rPr>
        <w:t>Mme</w:t>
      </w:r>
      <w:proofErr w:type="spellEnd"/>
      <w:r w:rsidR="00A74B6B">
        <w:rPr>
          <w:rFonts w:ascii="Arial" w:hAnsi="Arial" w:cs="Arial"/>
          <w:color w:val="C00000"/>
          <w:sz w:val="20"/>
        </w:rPr>
        <w:t xml:space="preserve"> Défayes</w:t>
      </w:r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pour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r w:rsidRPr="009B4F0A">
        <w:rPr>
          <w:rFonts w:ascii="Arial" w:hAnsi="Arial" w:cs="Arial"/>
          <w:b/>
          <w:color w:val="C00000"/>
          <w:sz w:val="20"/>
        </w:rPr>
        <w:t xml:space="preserve">le </w:t>
      </w:r>
      <w:proofErr w:type="spellStart"/>
      <w:r>
        <w:rPr>
          <w:rFonts w:ascii="Arial" w:hAnsi="Arial" w:cs="Arial"/>
          <w:b/>
          <w:color w:val="C00000"/>
          <w:sz w:val="20"/>
        </w:rPr>
        <w:t>vendredi</w:t>
      </w:r>
      <w:proofErr w:type="spellEnd"/>
      <w:r w:rsidRPr="009B4F0A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1</w:t>
      </w:r>
      <w:r w:rsidR="00A74B6B">
        <w:rPr>
          <w:rFonts w:ascii="Arial" w:hAnsi="Arial" w:cs="Arial"/>
          <w:b/>
          <w:color w:val="C00000"/>
          <w:sz w:val="20"/>
        </w:rPr>
        <w:t>4</w:t>
      </w:r>
      <w:r w:rsidRPr="009B4F0A">
        <w:rPr>
          <w:rFonts w:ascii="Arial" w:hAnsi="Arial" w:cs="Arial"/>
          <w:b/>
          <w:color w:val="C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0"/>
        </w:rPr>
        <w:t>décembre</w:t>
      </w:r>
      <w:proofErr w:type="spellEnd"/>
      <w:r w:rsidRPr="009B4F0A">
        <w:rPr>
          <w:rFonts w:ascii="Arial" w:hAnsi="Arial" w:cs="Arial"/>
          <w:b/>
          <w:color w:val="C00000"/>
          <w:sz w:val="20"/>
        </w:rPr>
        <w:t xml:space="preserve"> 202</w:t>
      </w:r>
      <w:r w:rsidR="00C87996">
        <w:rPr>
          <w:rFonts w:ascii="Arial" w:hAnsi="Arial" w:cs="Arial"/>
          <w:b/>
          <w:color w:val="C00000"/>
          <w:sz w:val="20"/>
        </w:rPr>
        <w:t>1</w:t>
      </w:r>
      <w:r w:rsidRPr="009B4F0A">
        <w:rPr>
          <w:rFonts w:ascii="Arial" w:hAnsi="Arial" w:cs="Arial"/>
          <w:b/>
          <w:color w:val="C00000"/>
          <w:sz w:val="20"/>
        </w:rPr>
        <w:t xml:space="preserve"> au plus </w:t>
      </w:r>
      <w:proofErr w:type="spellStart"/>
      <w:r w:rsidRPr="009B4F0A">
        <w:rPr>
          <w:rFonts w:ascii="Arial" w:hAnsi="Arial" w:cs="Arial"/>
          <w:b/>
          <w:color w:val="C00000"/>
          <w:sz w:val="20"/>
        </w:rPr>
        <w:t>tard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Pr="009B4F0A">
        <w:rPr>
          <w:rFonts w:ascii="Arial" w:hAnsi="Arial" w:cs="Arial"/>
          <w:color w:val="C00000"/>
          <w:sz w:val="20"/>
        </w:rPr>
        <w:t>muni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de </w:t>
      </w:r>
      <w:proofErr w:type="spellStart"/>
      <w:r w:rsidRPr="009B4F0A">
        <w:rPr>
          <w:rFonts w:ascii="Arial" w:hAnsi="Arial" w:cs="Arial"/>
          <w:color w:val="C00000"/>
          <w:sz w:val="20"/>
        </w:rPr>
        <w:t>toutes</w:t>
      </w:r>
      <w:proofErr w:type="spellEnd"/>
      <w:r w:rsidRPr="009B4F0A">
        <w:rPr>
          <w:rFonts w:ascii="Arial" w:hAnsi="Arial" w:cs="Arial"/>
          <w:color w:val="C00000"/>
          <w:sz w:val="20"/>
        </w:rPr>
        <w:t xml:space="preserve"> les </w:t>
      </w:r>
      <w:proofErr w:type="spellStart"/>
      <w:r w:rsidRPr="009B4F0A">
        <w:rPr>
          <w:rFonts w:ascii="Arial" w:hAnsi="Arial" w:cs="Arial"/>
          <w:color w:val="C00000"/>
          <w:sz w:val="20"/>
        </w:rPr>
        <w:t>signatures</w:t>
      </w:r>
      <w:proofErr w:type="spellEnd"/>
    </w:p>
    <w:p w14:paraId="4E2EE1C8" w14:textId="77777777" w:rsidR="005E1DE5" w:rsidRPr="005E1DE5" w:rsidRDefault="005E1DE5" w:rsidP="00A11547">
      <w:pPr>
        <w:pStyle w:val="En-tte"/>
        <w:tabs>
          <w:tab w:val="clear" w:pos="4536"/>
          <w:tab w:val="clear" w:pos="9072"/>
          <w:tab w:val="left" w:pos="2127"/>
          <w:tab w:val="left" w:pos="3828"/>
          <w:tab w:val="right" w:leader="dot" w:pos="8505"/>
        </w:tabs>
        <w:ind w:left="360" w:right="284"/>
        <w:rPr>
          <w:rFonts w:ascii="Arial" w:hAnsi="Arial" w:cs="Arial"/>
        </w:rPr>
      </w:pPr>
    </w:p>
    <w:sectPr w:rsidR="005E1DE5" w:rsidRPr="005E1DE5" w:rsidSect="00A11547">
      <w:pgSz w:w="11907" w:h="16840"/>
      <w:pgMar w:top="680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1ADD" w14:textId="77777777" w:rsidR="00921956" w:rsidRDefault="00921956">
      <w:r>
        <w:separator/>
      </w:r>
    </w:p>
  </w:endnote>
  <w:endnote w:type="continuationSeparator" w:id="0">
    <w:p w14:paraId="0553DDF3" w14:textId="77777777" w:rsidR="00921956" w:rsidRDefault="009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E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677099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84133C" w14:textId="77777777" w:rsidR="00A11547" w:rsidRDefault="00A11547" w:rsidP="00E367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E28683" w14:textId="77777777" w:rsidR="00675945" w:rsidRDefault="006759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C1C0" w14:textId="77777777" w:rsidR="00F75393" w:rsidRDefault="00F7539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6812C" wp14:editId="6DA638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4164" cy="298450"/>
              <wp:effectExtent l="0" t="0" r="3810" b="635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164" cy="298450"/>
                        <a:chOff x="0" y="0"/>
                        <a:chExt cx="5394164" cy="298450"/>
                      </a:xfrm>
                    </wpg:grpSpPr>
                    <pic:pic xmlns:pic="http://schemas.openxmlformats.org/drawingml/2006/picture">
                      <pic:nvPicPr>
                        <pic:cNvPr id="5" name="Image 5" descr="C:\Users\directeur.ecmar\AppData\Local\Microsoft\Windows\Temporary Internet Files\Content.Outlook\5DCIDN7M\::Entete:Montage Word:Elements:triangle.b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197"/>
                          <a:ext cx="288290" cy="210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4169" y="0"/>
                          <a:ext cx="50399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860F" w14:textId="77777777" w:rsidR="00F75393" w:rsidRPr="00DC6264" w:rsidRDefault="00F75393" w:rsidP="00F7539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uites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7651D2E6" w14:textId="77777777" w:rsidR="00174E02" w:rsidRPr="00174E02" w:rsidRDefault="00F75393" w:rsidP="00174E02">
                            <w:pPr>
                              <w:ind w:right="0"/>
                              <w:jc w:val="left"/>
                              <w:rPr>
                                <w:rFonts w:ascii="Times New Roman" w:hAnsi="Times New Roman"/>
                                <w:szCs w:val="24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Tél./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Tel. 027 607 39 18 ;</w:t>
                            </w: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174E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eccgmartigny@edu.vs.ch</w:t>
                            </w:r>
                            <w:r w:rsidR="00174E02" w:rsidRPr="00174E0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r-CH"/>
                              </w:rPr>
                              <w:t> </w:t>
                            </w:r>
                            <w:r w:rsidR="00174E02" w:rsidRPr="00174E02">
                              <w:rPr>
                                <w:rFonts w:ascii="Times New Roman" w:hAnsi="Times New Roman"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3C14BF82" w14:textId="77777777" w:rsidR="00F75393" w:rsidRPr="00174E02" w:rsidRDefault="00F75393" w:rsidP="00F7539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56812C" id="Groupe 4" o:spid="_x0000_s1027" style="position:absolute;left:0;text-align:left;margin-left:0;margin-top:0;width:424.75pt;height:23.5pt;z-index:251659264" coordsize="53941,29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top:321;width:2882;height:21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">
                <v:imagedata r:id="rId2" o:title="triangle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41;width:50400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<v:textbox inset="0,0,0,0">
                  <w:txbxContent>
                    <w:p w14:paraId="5506860F" w14:textId="77777777" w:rsidR="00F75393" w:rsidRPr="00DC6264" w:rsidRDefault="00F75393" w:rsidP="00F7539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uites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7651D2E6" w14:textId="77777777" w:rsidR="00174E02" w:rsidRPr="00174E02" w:rsidRDefault="00F75393" w:rsidP="00174E02">
                      <w:pPr>
                        <w:ind w:right="0"/>
                        <w:jc w:val="left"/>
                        <w:rPr>
                          <w:rFonts w:ascii="Times New Roman" w:hAnsi="Times New Roman"/>
                          <w:szCs w:val="24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Tél./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Tel. 027 607 39 18 ;</w:t>
                      </w: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 : </w:t>
                      </w:r>
                      <w:r w:rsidR="00174E02">
                        <w:rPr>
                          <w:rFonts w:ascii="Arial Narrow" w:hAnsi="Arial Narrow"/>
                          <w:sz w:val="16"/>
                          <w:szCs w:val="16"/>
                        </w:rPr>
                        <w:t>eccgmartigny@edu.vs.ch</w:t>
                      </w:r>
                      <w:r w:rsidR="00174E02" w:rsidRPr="00174E0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  <w:shd w:val="clear" w:color="auto" w:fill="FFFFFF"/>
                          <w:lang w:val="fr-CH"/>
                        </w:rPr>
                        <w:t> </w:t>
                      </w:r>
                      <w:r w:rsidR="00174E02" w:rsidRPr="00174E02">
                        <w:rPr>
                          <w:rFonts w:ascii="Times New Roman" w:hAnsi="Times New Roman"/>
                          <w:szCs w:val="24"/>
                          <w:lang w:val="fr-CH"/>
                        </w:rPr>
                        <w:t xml:space="preserve"> </w:t>
                      </w:r>
                    </w:p>
                    <w:p w14:paraId="3C14BF82" w14:textId="77777777" w:rsidR="00F75393" w:rsidRPr="00174E02" w:rsidRDefault="00F75393" w:rsidP="00F7539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A9CA4E9" w14:textId="77777777" w:rsidR="00F75393" w:rsidRDefault="00F753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E60" w14:textId="77777777" w:rsidR="00675945" w:rsidRDefault="00675945" w:rsidP="00A11547">
    <w:pPr>
      <w:pStyle w:val="Pieddepage"/>
      <w:framePr w:wrap="none" w:vAnchor="text" w:hAnchor="margin" w:xAlign="right" w:y="1"/>
      <w:ind w:left="-374" w:right="-29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1</w:t>
    </w:r>
  </w:p>
  <w:p w14:paraId="025CDA5E" w14:textId="77777777" w:rsidR="00675945" w:rsidRDefault="00675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07CB" w14:textId="77777777" w:rsidR="00921956" w:rsidRDefault="00921956">
      <w:r>
        <w:separator/>
      </w:r>
    </w:p>
  </w:footnote>
  <w:footnote w:type="continuationSeparator" w:id="0">
    <w:p w14:paraId="15CC08B6" w14:textId="77777777" w:rsidR="00921956" w:rsidRDefault="0092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15CD" w14:textId="77777777" w:rsidR="00983E0E" w:rsidRDefault="00983E0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D14FCA" w14:textId="77777777" w:rsidR="00983E0E" w:rsidRDefault="00983E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523" w14:textId="77777777" w:rsidR="00174E02" w:rsidRDefault="00174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64FC" w14:textId="77777777" w:rsidR="00174E02" w:rsidRDefault="00174E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41F"/>
    <w:multiLevelType w:val="hybridMultilevel"/>
    <w:tmpl w:val="80D850A6"/>
    <w:lvl w:ilvl="0" w:tplc="3E3AB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468E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649A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36B3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1C18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4839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CCAC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4C51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7299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440"/>
    <w:multiLevelType w:val="hybridMultilevel"/>
    <w:tmpl w:val="025CD726"/>
    <w:lvl w:ilvl="0" w:tplc="CC60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801E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F40F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687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3AE7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FA7B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C66E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D43C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324B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B74B5B"/>
    <w:multiLevelType w:val="hybridMultilevel"/>
    <w:tmpl w:val="3E50FDB2"/>
    <w:lvl w:ilvl="0" w:tplc="65CC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A7B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7267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E8D6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86C4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498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8AD5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401C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04B3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FC22B2"/>
    <w:multiLevelType w:val="singleLevel"/>
    <w:tmpl w:val="790E84A0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9D"/>
    <w:rsid w:val="000C5091"/>
    <w:rsid w:val="00174E02"/>
    <w:rsid w:val="00176341"/>
    <w:rsid w:val="001F3779"/>
    <w:rsid w:val="0021614A"/>
    <w:rsid w:val="00323C1C"/>
    <w:rsid w:val="003D4F29"/>
    <w:rsid w:val="004067B1"/>
    <w:rsid w:val="00470A70"/>
    <w:rsid w:val="004B1062"/>
    <w:rsid w:val="004C2ACE"/>
    <w:rsid w:val="005723A0"/>
    <w:rsid w:val="005E1DE5"/>
    <w:rsid w:val="005F4B6C"/>
    <w:rsid w:val="00654131"/>
    <w:rsid w:val="00675945"/>
    <w:rsid w:val="0069795E"/>
    <w:rsid w:val="007123C6"/>
    <w:rsid w:val="007543D6"/>
    <w:rsid w:val="0077605D"/>
    <w:rsid w:val="007E08D4"/>
    <w:rsid w:val="00801C47"/>
    <w:rsid w:val="00872BFB"/>
    <w:rsid w:val="00877F23"/>
    <w:rsid w:val="00921956"/>
    <w:rsid w:val="00973D69"/>
    <w:rsid w:val="00983E0E"/>
    <w:rsid w:val="009D6A10"/>
    <w:rsid w:val="00A10905"/>
    <w:rsid w:val="00A11547"/>
    <w:rsid w:val="00A13462"/>
    <w:rsid w:val="00A74B6B"/>
    <w:rsid w:val="00AC781C"/>
    <w:rsid w:val="00B70B97"/>
    <w:rsid w:val="00C87996"/>
    <w:rsid w:val="00DA289D"/>
    <w:rsid w:val="00DE6806"/>
    <w:rsid w:val="00DF1FB8"/>
    <w:rsid w:val="00E40AE3"/>
    <w:rsid w:val="00EB15F0"/>
    <w:rsid w:val="00EF03BA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EB638"/>
  <w15:chartTrackingRefBased/>
  <w15:docId w15:val="{260D4D98-2C64-7B4E-8BCC-932BDC9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850"/>
      <w:jc w:val="both"/>
    </w:pPr>
    <w:rPr>
      <w:rFonts w:ascii="CG Times (E1)" w:hAnsi="CG Times (E1)"/>
      <w:sz w:val="24"/>
      <w:lang w:val="de-CH"/>
    </w:rPr>
  </w:style>
  <w:style w:type="paragraph" w:styleId="Titre1">
    <w:name w:val="heading 1"/>
    <w:basedOn w:val="Normal"/>
    <w:next w:val="Normal"/>
    <w:qFormat/>
    <w:pPr>
      <w:keepNext/>
      <w:spacing w:after="120"/>
      <w:ind w:right="-68"/>
      <w:jc w:val="left"/>
      <w:outlineLvl w:val="0"/>
    </w:pPr>
    <w:rPr>
      <w:rFonts w:ascii="Times New Roman" w:hAnsi="Times New Roman"/>
      <w:b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DeptServNiv1">
    <w:name w:val="Dept/Serv Niv1"/>
    <w:basedOn w:val="Normal"/>
    <w:pPr>
      <w:spacing w:line="192" w:lineRule="exact"/>
      <w:ind w:right="0"/>
      <w:jc w:val="left"/>
    </w:pPr>
    <w:rPr>
      <w:rFonts w:ascii="CL Futura CondensedLight" w:eastAsia="Times" w:hAnsi="CL Futura CondensedLight"/>
      <w:sz w:val="18"/>
      <w:lang w:val="fr-FR"/>
    </w:rPr>
  </w:style>
  <w:style w:type="paragraph" w:customStyle="1" w:styleId="DeptServNiv2">
    <w:name w:val="Dept/Serv Niv2"/>
    <w:basedOn w:val="DeptServNiv1"/>
    <w:rPr>
      <w:b/>
    </w:rPr>
  </w:style>
  <w:style w:type="character" w:styleId="Lienhypertexte">
    <w:name w:val="Hyperlink"/>
    <w:uiPriority w:val="99"/>
    <w:unhideWhenUsed/>
    <w:rsid w:val="00973D6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73D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5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5D"/>
    <w:rPr>
      <w:sz w:val="18"/>
      <w:szCs w:val="18"/>
      <w:lang w:val="de-CH"/>
    </w:rPr>
  </w:style>
  <w:style w:type="character" w:customStyle="1" w:styleId="PieddepageCar">
    <w:name w:val="Pied de page Car"/>
    <w:basedOn w:val="Policepardfaut"/>
    <w:link w:val="Pieddepage"/>
    <w:uiPriority w:val="99"/>
    <w:rsid w:val="00F75393"/>
    <w:rPr>
      <w:rFonts w:ascii="CG Times (E1)" w:hAnsi="CG Times (E1)"/>
      <w:sz w:val="24"/>
      <w:lang w:val="de-CH"/>
    </w:rPr>
  </w:style>
  <w:style w:type="character" w:customStyle="1" w:styleId="markgwpr3swow">
    <w:name w:val="markgwpr3swow"/>
    <w:basedOn w:val="Policepardfaut"/>
    <w:rsid w:val="0017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Lettre%20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C:\MSOffice\Vorlagen\Lettre SE.dot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Martigny, le 2.11.21</vt:lpstr>
    </vt:vector>
  </TitlesOfParts>
  <Manager>Coordinatrice SAF</Manager>
  <Company>ECCG Martigny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Martigny, le 2.11.21</dc:title>
  <dc:subject/>
  <dc:creator>Défayes Manuela</dc:creator>
  <cp:keywords/>
  <dc:description/>
  <cp:lastModifiedBy>DEFAYES Manuela</cp:lastModifiedBy>
  <cp:revision>3</cp:revision>
  <cp:lastPrinted>2020-11-02T12:58:00Z</cp:lastPrinted>
  <dcterms:created xsi:type="dcterms:W3CDTF">2021-10-25T07:24:00Z</dcterms:created>
  <dcterms:modified xsi:type="dcterms:W3CDTF">2021-11-01T19:04:00Z</dcterms:modified>
  <cp:category/>
</cp:coreProperties>
</file>