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6AE1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12B2019A" w14:textId="77777777"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14:paraId="51F41C7A" w14:textId="77777777" w:rsidR="00D40EC6" w:rsidRDefault="00880DF8" w:rsidP="00D40EC6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14:paraId="1CF5629E" w14:textId="77777777" w:rsidR="00D40EC6" w:rsidRDefault="00D40EC6" w:rsidP="00D40EC6">
      <w:pPr>
        <w:tabs>
          <w:tab w:val="left" w:pos="5670"/>
        </w:tabs>
        <w:ind w:right="-426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« SOCIAL »</w:t>
      </w:r>
    </w:p>
    <w:p w14:paraId="0CD50944" w14:textId="77777777" w:rsidR="00D40EC6" w:rsidRDefault="00D40EC6" w:rsidP="00D40EC6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14:paraId="63D11C37" w14:textId="3DAF5307" w:rsidR="00D40EC6" w:rsidRDefault="00695F1A" w:rsidP="00D40EC6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202</w:t>
      </w:r>
      <w:r w:rsidR="009E4507">
        <w:rPr>
          <w:rFonts w:ascii="Arial Narrow" w:hAnsi="Arial Narrow" w:cs="Arial"/>
          <w:sz w:val="32"/>
          <w:lang w:val="fr-CH"/>
        </w:rPr>
        <w:t>3</w:t>
      </w:r>
      <w:r>
        <w:rPr>
          <w:rFonts w:ascii="Arial Narrow" w:hAnsi="Arial Narrow" w:cs="Arial"/>
          <w:sz w:val="32"/>
          <w:lang w:val="fr-CH"/>
        </w:rPr>
        <w:t xml:space="preserve"> – 202</w:t>
      </w:r>
      <w:r w:rsidR="009E4507">
        <w:rPr>
          <w:rFonts w:ascii="Arial Narrow" w:hAnsi="Arial Narrow" w:cs="Arial"/>
          <w:sz w:val="32"/>
          <w:lang w:val="fr-CH"/>
        </w:rPr>
        <w:t>4</w:t>
      </w:r>
    </w:p>
    <w:p w14:paraId="683451C1" w14:textId="77777777" w:rsidR="00D40EC6" w:rsidRPr="009879D8" w:rsidRDefault="00D40EC6" w:rsidP="00D40EC6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14:paraId="3A3148E8" w14:textId="2EBDC562" w:rsidR="00D40EC6" w:rsidRPr="00D40EC6" w:rsidRDefault="00D40EC6" w:rsidP="00D40EC6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D40EC6">
        <w:rPr>
          <w:rFonts w:ascii="Arial" w:hAnsi="Arial" w:cs="Arial"/>
          <w:b/>
          <w:sz w:val="22"/>
          <w:szCs w:val="22"/>
        </w:rPr>
        <w:t xml:space="preserve">À </w:t>
      </w:r>
      <w:r w:rsidR="00695F1A">
        <w:rPr>
          <w:rFonts w:ascii="Arial" w:hAnsi="Arial" w:cs="Arial"/>
          <w:b/>
          <w:sz w:val="22"/>
          <w:szCs w:val="22"/>
        </w:rPr>
        <w:t xml:space="preserve">retourner au plus tard pour le </w:t>
      </w:r>
      <w:r w:rsidR="009E4507">
        <w:rPr>
          <w:rFonts w:ascii="Arial" w:hAnsi="Arial" w:cs="Arial"/>
          <w:b/>
          <w:sz w:val="22"/>
          <w:szCs w:val="22"/>
        </w:rPr>
        <w:t>13</w:t>
      </w:r>
      <w:r w:rsidR="00695F1A">
        <w:rPr>
          <w:rFonts w:ascii="Arial" w:hAnsi="Arial" w:cs="Arial"/>
          <w:b/>
          <w:sz w:val="22"/>
          <w:szCs w:val="22"/>
        </w:rPr>
        <w:t xml:space="preserve"> février 202</w:t>
      </w:r>
      <w:r w:rsidR="009E4507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D40EC6">
        <w:rPr>
          <w:rFonts w:ascii="Arial" w:hAnsi="Arial" w:cs="Arial"/>
          <w:b/>
          <w:sz w:val="22"/>
          <w:szCs w:val="22"/>
        </w:rPr>
        <w:t xml:space="preserve"> au secrétariat de l’école</w:t>
      </w:r>
    </w:p>
    <w:p w14:paraId="0FC6C66C" w14:textId="77777777" w:rsidR="00D40EC6" w:rsidRDefault="00D40EC6" w:rsidP="00D40EC6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14:paraId="57B6E46A" w14:textId="77777777"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1E65A5C7" w14:textId="77777777"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3C959304" w14:textId="77777777"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 w:rsidRPr="009879D8">
        <w:rPr>
          <w:rFonts w:ascii="Arial Narrow" w:hAnsi="Arial Narrow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/>
          <w:i w:val="0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F       </w:t>
      </w:r>
      <w:r w:rsidRPr="009879D8">
        <w:rPr>
          <w:rFonts w:ascii="Arial Narrow" w:hAnsi="Arial Narrow" w:cs="Arial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14:paraId="5135E47B" w14:textId="77777777"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1B8B2F55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45A391E4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2F20B2A4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……………………………………......................................................................................................</w:t>
      </w:r>
    </w:p>
    <w:p w14:paraId="14721D1D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78D3ABB6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>EC</w:t>
      </w:r>
      <w:r>
        <w:rPr>
          <w:rFonts w:ascii="Arial Narrow" w:hAnsi="Arial Narrow" w:cs="Arial"/>
          <w:i w:val="0"/>
          <w:iCs/>
          <w:sz w:val="22"/>
          <w:szCs w:val="22"/>
        </w:rPr>
        <w:t>C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>G de Martigny</w:t>
      </w:r>
    </w:p>
    <w:p w14:paraId="6B6F5E93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2A8C182D" w14:textId="77777777"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</w:t>
      </w:r>
      <w:r w:rsidRPr="009879D8">
        <w:rPr>
          <w:rFonts w:ascii="Arial Narrow" w:hAnsi="Arial Narrow" w:cs="Arial"/>
          <w:iCs/>
          <w:sz w:val="22"/>
          <w:szCs w:val="22"/>
        </w:rPr>
        <w:t>ituation scolaire fin du 1</w:t>
      </w:r>
      <w:r w:rsidRPr="009879D8"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 w:rsidRPr="009879D8">
        <w:rPr>
          <w:rFonts w:ascii="Arial Narrow" w:hAnsi="Arial Narrow" w:cs="Arial"/>
          <w:iCs/>
          <w:sz w:val="22"/>
          <w:szCs w:val="22"/>
        </w:rPr>
        <w:t xml:space="preserve"> semestre</w:t>
      </w:r>
      <w:r w:rsidRPr="009879D8">
        <w:rPr>
          <w:rFonts w:ascii="Arial Narrow" w:hAnsi="Arial Narrow" w:cs="Arial"/>
          <w:i/>
          <w:iCs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       </w:t>
      </w:r>
      <w:r w:rsidRPr="009879D8">
        <w:rPr>
          <w:rFonts w:ascii="Arial Narrow" w:hAnsi="Arial Narrow"/>
          <w:sz w:val="22"/>
          <w:szCs w:val="22"/>
        </w:rPr>
        <w:sym w:font="Wingdings" w:char="F06F"/>
      </w:r>
      <w:r w:rsidRPr="009879D8">
        <w:rPr>
          <w:rFonts w:ascii="Arial Narrow" w:hAnsi="Arial Narrow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Promu         </w:t>
      </w:r>
      <w:r w:rsidRPr="009879D8">
        <w:rPr>
          <w:rFonts w:ascii="Arial Narrow" w:hAnsi="Arial Narrow" w:cs="Arial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sz w:val="22"/>
          <w:szCs w:val="22"/>
        </w:rPr>
        <w:t xml:space="preserve">  Non promu</w:t>
      </w:r>
    </w:p>
    <w:p w14:paraId="5B884A0B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168D5DB8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>N°</w:t>
      </w:r>
      <w:r>
        <w:rPr>
          <w:rFonts w:ascii="Arial Narrow" w:hAnsi="Arial Narrow" w:cs="Arial"/>
          <w:i w:val="0"/>
          <w:iCs/>
          <w:sz w:val="22"/>
          <w:szCs w:val="22"/>
        </w:rPr>
        <w:t xml:space="preserve"> de tél. privé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>……………………………………………… N° de portable …….........………………………</w:t>
      </w:r>
    </w:p>
    <w:p w14:paraId="48510787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14:paraId="679A9BE9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315C19A1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3550031D" w14:textId="77777777"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59945044" w14:textId="77777777" w:rsidR="00D40EC6" w:rsidRPr="009879D8" w:rsidRDefault="00D40EC6" w:rsidP="00D40EC6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14:paraId="29D82DA7" w14:textId="77777777"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>Lieu et date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879D8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9879D8">
        <w:rPr>
          <w:rFonts w:ascii="Arial Narrow" w:hAnsi="Arial Narrow" w:cs="Arial"/>
          <w:sz w:val="22"/>
          <w:szCs w:val="22"/>
        </w:rPr>
        <w:t>…….................</w:t>
      </w:r>
      <w:r w:rsidRPr="009879D8">
        <w:rPr>
          <w:rFonts w:ascii="Arial Narrow" w:hAnsi="Arial Narrow" w:cs="Arial"/>
          <w:sz w:val="22"/>
          <w:szCs w:val="22"/>
        </w:rPr>
        <w:tab/>
      </w:r>
    </w:p>
    <w:p w14:paraId="655C1730" w14:textId="77777777"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14:paraId="18F27D22" w14:textId="77777777" w:rsidR="00D40EC6" w:rsidRPr="009879D8" w:rsidRDefault="00D40EC6" w:rsidP="00D40EC6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14:paraId="29B73C06" w14:textId="77777777" w:rsidR="00D40EC6" w:rsidRPr="009879D8" w:rsidRDefault="00D40EC6" w:rsidP="00D40EC6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>de l’autorité pare</w:t>
      </w:r>
      <w:r>
        <w:rPr>
          <w:rFonts w:ascii="Arial Narrow" w:hAnsi="Arial Narrow" w:cs="Arial"/>
          <w:sz w:val="22"/>
          <w:szCs w:val="22"/>
        </w:rPr>
        <w:t>ntale ou du représentant légal ……………………………..</w:t>
      </w:r>
      <w:r w:rsidRPr="009879D8">
        <w:rPr>
          <w:rFonts w:ascii="Arial Narrow" w:hAnsi="Arial Narrow" w:cs="Arial"/>
          <w:sz w:val="22"/>
          <w:szCs w:val="22"/>
        </w:rPr>
        <w:tab/>
      </w:r>
    </w:p>
    <w:p w14:paraId="75866E45" w14:textId="77777777"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ab/>
      </w:r>
    </w:p>
    <w:p w14:paraId="414140D5" w14:textId="77777777" w:rsidR="00D40EC6" w:rsidRPr="009879D8" w:rsidRDefault="00D40EC6" w:rsidP="00D40EC6">
      <w:pPr>
        <w:pStyle w:val="a"/>
        <w:tabs>
          <w:tab w:val="left" w:pos="2268"/>
          <w:tab w:val="right" w:leader="dot" w:pos="9214"/>
        </w:tabs>
        <w:spacing w:after="0"/>
        <w:ind w:right="28"/>
        <w:rPr>
          <w:sz w:val="22"/>
          <w:szCs w:val="22"/>
        </w:rPr>
      </w:pPr>
      <w:r w:rsidRPr="009879D8">
        <w:rPr>
          <w:rFonts w:ascii="Arial Narrow" w:hAnsi="Arial Narrow"/>
          <w:sz w:val="22"/>
          <w:szCs w:val="22"/>
        </w:rPr>
        <w:t>La Direction de l’EC</w:t>
      </w:r>
      <w:r>
        <w:rPr>
          <w:rFonts w:ascii="Arial Narrow" w:hAnsi="Arial Narrow"/>
          <w:sz w:val="22"/>
          <w:szCs w:val="22"/>
        </w:rPr>
        <w:t>C</w:t>
      </w:r>
      <w:r w:rsidRPr="009879D8">
        <w:rPr>
          <w:rFonts w:ascii="Arial Narrow" w:hAnsi="Arial Narrow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F60F747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45FB5F12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577B0E2E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405F" w14:textId="77777777" w:rsidR="00295203" w:rsidRDefault="00295203">
      <w:r>
        <w:separator/>
      </w:r>
    </w:p>
  </w:endnote>
  <w:endnote w:type="continuationSeparator" w:id="0">
    <w:p w14:paraId="6A5F6D28" w14:textId="77777777" w:rsidR="00295203" w:rsidRDefault="0029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D8A8" w14:textId="77777777" w:rsidR="00E175C9" w:rsidRDefault="00E175C9">
    <w:pPr>
      <w:pStyle w:val="Pieddepage"/>
    </w:pPr>
  </w:p>
  <w:p w14:paraId="04A5AEC1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DCD6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8667" w14:textId="77777777"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AC56F" wp14:editId="59252570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2CF1F" w14:textId="77777777"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14:paraId="5DB09301" w14:textId="77777777"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Tél./Tel.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11A2C08" wp14:editId="6417E96C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B0DD" w14:textId="77777777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D40EC6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40EC6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1D0" w14:textId="77777777" w:rsidR="00295203" w:rsidRDefault="00295203">
      <w:r>
        <w:separator/>
      </w:r>
    </w:p>
  </w:footnote>
  <w:footnote w:type="continuationSeparator" w:id="0">
    <w:p w14:paraId="7551B938" w14:textId="77777777" w:rsidR="00295203" w:rsidRDefault="0029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A770" w14:textId="77777777" w:rsidR="00E175C9" w:rsidRDefault="00E175C9">
    <w:pPr>
      <w:pStyle w:val="En-tte"/>
    </w:pPr>
  </w:p>
  <w:p w14:paraId="13181C87" w14:textId="77777777" w:rsidR="00E175C9" w:rsidRDefault="00E175C9"/>
  <w:p w14:paraId="1F0B1A4C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52A0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2BD6B797" w14:textId="77777777" w:rsidR="00E175C9" w:rsidRDefault="00E175C9"/>
  <w:p w14:paraId="674DF23F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D106" w14:textId="77777777" w:rsidR="00E175C9" w:rsidRPr="00E43D81" w:rsidRDefault="00E175C9" w:rsidP="008D571D">
    <w:pPr>
      <w:pStyle w:val="ACEn-tte"/>
      <w:ind w:left="709"/>
    </w:pPr>
    <w:r>
      <w:t>Département de l’économie et de la formation</w:t>
    </w:r>
  </w:p>
  <w:p w14:paraId="52D5BD47" w14:textId="77777777" w:rsidR="00E175C9" w:rsidRDefault="00E175C9" w:rsidP="008D571D">
    <w:pPr>
      <w:pStyle w:val="ACEn-tte"/>
      <w:ind w:left="709"/>
    </w:pPr>
    <w:r>
      <w:t>Service de l’enseignement</w:t>
    </w:r>
  </w:p>
  <w:p w14:paraId="6CCB2E6C" w14:textId="77777777"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14:paraId="49C0D913" w14:textId="77777777"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14:paraId="065480DA" w14:textId="77777777"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72DFE197" w14:textId="77777777"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14:paraId="11DE591E" w14:textId="77777777"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14:paraId="1A0D7FBC" w14:textId="77777777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F03FD2" wp14:editId="37CD34AE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A46F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664BC"/>
    <w:rsid w:val="00277ECB"/>
    <w:rsid w:val="002909BB"/>
    <w:rsid w:val="002933E1"/>
    <w:rsid w:val="00293F1D"/>
    <w:rsid w:val="00295203"/>
    <w:rsid w:val="002B457E"/>
    <w:rsid w:val="002B534A"/>
    <w:rsid w:val="002D5E5D"/>
    <w:rsid w:val="002E0649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95F1A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D5B04"/>
    <w:rsid w:val="009E4507"/>
    <w:rsid w:val="009F4895"/>
    <w:rsid w:val="00A17250"/>
    <w:rsid w:val="00A202D6"/>
    <w:rsid w:val="00A2162B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0EC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C109DE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40EC6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40EC6"/>
    <w:rPr>
      <w:i/>
      <w:sz w:val="24"/>
      <w:lang w:val="fr-FR" w:eastAsia="fr-FR"/>
    </w:rPr>
  </w:style>
  <w:style w:type="paragraph" w:customStyle="1" w:styleId="a">
    <w:name w:val="§"/>
    <w:basedOn w:val="Normal"/>
    <w:rsid w:val="00D40EC6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2</TotalTime>
  <Pages>1</Pages>
  <Words>89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768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profile martigny-ts2012</cp:lastModifiedBy>
  <cp:revision>4</cp:revision>
  <cp:lastPrinted>2019-01-10T10:58:00Z</cp:lastPrinted>
  <dcterms:created xsi:type="dcterms:W3CDTF">2022-01-17T19:11:00Z</dcterms:created>
  <dcterms:modified xsi:type="dcterms:W3CDTF">2023-01-11T07:10:00Z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