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E112C" w14:textId="77777777" w:rsidR="009876CA" w:rsidRDefault="009876CA" w:rsidP="004D52FC">
      <w:pPr>
        <w:pStyle w:val="ACRfrences"/>
        <w:ind w:left="0"/>
        <w:rPr>
          <w:b/>
          <w:bCs/>
        </w:rPr>
        <w:sectPr w:rsidR="009876CA" w:rsidSect="001654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269" w:right="1134" w:bottom="1134" w:left="1985" w:header="567" w:footer="567" w:gutter="0"/>
          <w:paperSrc w:first="7" w:other="7"/>
          <w:cols w:space="720"/>
          <w:titlePg/>
        </w:sectPr>
      </w:pPr>
    </w:p>
    <w:p w14:paraId="67B5A3FE" w14:textId="77777777" w:rsidR="00165439" w:rsidRPr="00264901" w:rsidRDefault="00165439" w:rsidP="00257282">
      <w:pPr>
        <w:pStyle w:val="ACRfrences"/>
        <w:spacing w:line="240" w:lineRule="auto"/>
        <w:ind w:left="-1036"/>
        <w:rPr>
          <w:b/>
          <w:bCs/>
          <w:sz w:val="24"/>
          <w:szCs w:val="24"/>
        </w:rPr>
      </w:pPr>
    </w:p>
    <w:p w14:paraId="3E612D67" w14:textId="77777777" w:rsidR="003E1162" w:rsidRDefault="00880DF8" w:rsidP="003E1162">
      <w:pPr>
        <w:tabs>
          <w:tab w:val="left" w:pos="5670"/>
        </w:tabs>
        <w:ind w:right="-426"/>
        <w:rPr>
          <w:rFonts w:ascii="Arial" w:hAnsi="Arial" w:cs="Arial"/>
          <w:sz w:val="24"/>
          <w:szCs w:val="24"/>
        </w:rPr>
      </w:pPr>
      <w:r w:rsidRPr="00264901">
        <w:rPr>
          <w:rFonts w:ascii="Arial" w:hAnsi="Arial" w:cs="Arial"/>
          <w:sz w:val="24"/>
          <w:szCs w:val="24"/>
        </w:rPr>
        <w:tab/>
      </w:r>
    </w:p>
    <w:p w14:paraId="31179200" w14:textId="77777777" w:rsidR="008D6390" w:rsidRDefault="008D6390" w:rsidP="008D6390">
      <w:pPr>
        <w:ind w:left="851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MATURIT</w:t>
      </w:r>
      <w:r>
        <w:rPr>
          <w:rFonts w:ascii="Arial" w:hAnsi="Arial" w:cs="Arial"/>
          <w:b/>
          <w:sz w:val="36"/>
          <w:szCs w:val="36"/>
        </w:rPr>
        <w:t>É</w:t>
      </w:r>
      <w:r>
        <w:rPr>
          <w:rFonts w:ascii="Arial" w:hAnsi="Arial"/>
          <w:b/>
          <w:sz w:val="36"/>
          <w:szCs w:val="36"/>
        </w:rPr>
        <w:t xml:space="preserve"> SP</w:t>
      </w:r>
      <w:r>
        <w:rPr>
          <w:rFonts w:ascii="Arial" w:hAnsi="Arial" w:cs="Arial"/>
          <w:b/>
          <w:sz w:val="36"/>
          <w:szCs w:val="36"/>
        </w:rPr>
        <w:t>É</w:t>
      </w:r>
      <w:r>
        <w:rPr>
          <w:rFonts w:ascii="Arial" w:hAnsi="Arial"/>
          <w:b/>
          <w:sz w:val="36"/>
          <w:szCs w:val="36"/>
        </w:rPr>
        <w:t>CIALIS</w:t>
      </w:r>
      <w:r>
        <w:rPr>
          <w:rFonts w:ascii="Arial" w:hAnsi="Arial" w:cs="Arial"/>
          <w:b/>
          <w:sz w:val="36"/>
          <w:szCs w:val="36"/>
        </w:rPr>
        <w:t>É</w:t>
      </w:r>
      <w:r>
        <w:rPr>
          <w:rFonts w:ascii="Arial" w:hAnsi="Arial"/>
          <w:b/>
          <w:sz w:val="36"/>
          <w:szCs w:val="36"/>
        </w:rPr>
        <w:t>E « SANT</w:t>
      </w:r>
      <w:r>
        <w:rPr>
          <w:rFonts w:ascii="Arial" w:hAnsi="Arial" w:cs="Arial"/>
          <w:b/>
          <w:sz w:val="36"/>
          <w:szCs w:val="36"/>
        </w:rPr>
        <w:t>É</w:t>
      </w:r>
      <w:r>
        <w:rPr>
          <w:rFonts w:ascii="Arial" w:hAnsi="Arial"/>
          <w:b/>
          <w:sz w:val="36"/>
          <w:szCs w:val="36"/>
        </w:rPr>
        <w:t> »</w:t>
      </w:r>
    </w:p>
    <w:p w14:paraId="7048CBB6" w14:textId="77777777" w:rsidR="008D6390" w:rsidRDefault="008D6390" w:rsidP="008D6390">
      <w:pPr>
        <w:pStyle w:val="Titre1"/>
        <w:tabs>
          <w:tab w:val="left" w:pos="2410"/>
        </w:tabs>
        <w:ind w:right="1558"/>
        <w:rPr>
          <w:rFonts w:ascii="Arial Narrow" w:hAnsi="Arial Narrow" w:cs="Arial"/>
          <w:sz w:val="20"/>
          <w:szCs w:val="22"/>
          <w:lang w:val="fr-CH"/>
        </w:rPr>
      </w:pPr>
      <w:r>
        <w:rPr>
          <w:rFonts w:ascii="Arial Narrow" w:hAnsi="Arial Narrow" w:cs="Arial"/>
          <w:sz w:val="20"/>
          <w:szCs w:val="22"/>
          <w:lang w:val="fr-CH"/>
        </w:rPr>
        <w:tab/>
      </w:r>
    </w:p>
    <w:p w14:paraId="33BBEA6C" w14:textId="34FF470C" w:rsidR="008D6390" w:rsidRDefault="007508D1" w:rsidP="008D6390">
      <w:pPr>
        <w:pStyle w:val="Titre1"/>
        <w:ind w:leftChars="425" w:left="850" w:right="28"/>
        <w:jc w:val="center"/>
        <w:rPr>
          <w:rFonts w:ascii="Arial Narrow" w:hAnsi="Arial Narrow" w:cs="Arial"/>
          <w:sz w:val="32"/>
          <w:szCs w:val="24"/>
          <w:lang w:val="fr-CH"/>
        </w:rPr>
      </w:pPr>
      <w:r>
        <w:rPr>
          <w:rFonts w:ascii="Arial Narrow" w:hAnsi="Arial Narrow" w:cs="Arial"/>
          <w:sz w:val="32"/>
          <w:lang w:val="fr-CH"/>
        </w:rPr>
        <w:t>PRÉINSCRIPTION 202</w:t>
      </w:r>
      <w:r w:rsidR="00755FF6">
        <w:rPr>
          <w:rFonts w:ascii="Arial Narrow" w:hAnsi="Arial Narrow" w:cs="Arial"/>
          <w:sz w:val="32"/>
          <w:lang w:val="fr-CH"/>
        </w:rPr>
        <w:t>3</w:t>
      </w:r>
      <w:r>
        <w:rPr>
          <w:rFonts w:ascii="Arial Narrow" w:hAnsi="Arial Narrow" w:cs="Arial"/>
          <w:sz w:val="32"/>
          <w:lang w:val="fr-CH"/>
        </w:rPr>
        <w:t xml:space="preserve"> – 202</w:t>
      </w:r>
      <w:r w:rsidR="00755FF6">
        <w:rPr>
          <w:rFonts w:ascii="Arial Narrow" w:hAnsi="Arial Narrow" w:cs="Arial"/>
          <w:sz w:val="32"/>
          <w:lang w:val="fr-CH"/>
        </w:rPr>
        <w:t>4</w:t>
      </w:r>
    </w:p>
    <w:p w14:paraId="4B1CFAE3" w14:textId="77777777" w:rsidR="008D6390" w:rsidRDefault="008D6390" w:rsidP="008D6390">
      <w:pPr>
        <w:rPr>
          <w:sz w:val="22"/>
          <w:szCs w:val="22"/>
          <w:lang w:val="fr-CH"/>
        </w:rPr>
      </w:pPr>
      <w:r>
        <w:rPr>
          <w:b/>
          <w:lang w:val="fr-CH"/>
        </w:rPr>
        <w:t> </w:t>
      </w:r>
    </w:p>
    <w:p w14:paraId="31D1C582" w14:textId="299E74F6" w:rsidR="008D6390" w:rsidRPr="008D6390" w:rsidRDefault="008D6390" w:rsidP="008D6390">
      <w:pPr>
        <w:tabs>
          <w:tab w:val="left" w:pos="2410"/>
          <w:tab w:val="left" w:pos="3828"/>
          <w:tab w:val="left" w:pos="4820"/>
          <w:tab w:val="left" w:pos="7371"/>
          <w:tab w:val="right" w:leader="dot" w:pos="9072"/>
        </w:tabs>
        <w:spacing w:after="120"/>
        <w:ind w:leftChars="425" w:left="850"/>
        <w:jc w:val="center"/>
        <w:rPr>
          <w:rFonts w:ascii="Arial" w:hAnsi="Arial" w:cs="Arial"/>
          <w:b/>
          <w:sz w:val="22"/>
          <w:szCs w:val="22"/>
        </w:rPr>
      </w:pPr>
      <w:r w:rsidRPr="008D6390">
        <w:rPr>
          <w:rFonts w:ascii="Arial" w:hAnsi="Arial" w:cs="Arial"/>
          <w:b/>
          <w:sz w:val="22"/>
          <w:szCs w:val="22"/>
        </w:rPr>
        <w:t xml:space="preserve">À </w:t>
      </w:r>
      <w:r w:rsidR="007508D1">
        <w:rPr>
          <w:rFonts w:ascii="Arial" w:hAnsi="Arial" w:cs="Arial"/>
          <w:b/>
          <w:sz w:val="22"/>
          <w:szCs w:val="22"/>
        </w:rPr>
        <w:t xml:space="preserve">retourner au plus tard pour le </w:t>
      </w:r>
      <w:r w:rsidR="00114D0B">
        <w:rPr>
          <w:rFonts w:ascii="Arial" w:hAnsi="Arial" w:cs="Arial"/>
          <w:b/>
          <w:sz w:val="22"/>
          <w:szCs w:val="22"/>
        </w:rPr>
        <w:t>1</w:t>
      </w:r>
      <w:r w:rsidR="00755FF6">
        <w:rPr>
          <w:rFonts w:ascii="Arial" w:hAnsi="Arial" w:cs="Arial"/>
          <w:b/>
          <w:sz w:val="22"/>
          <w:szCs w:val="22"/>
        </w:rPr>
        <w:t>3</w:t>
      </w:r>
      <w:r w:rsidR="007508D1">
        <w:rPr>
          <w:rFonts w:ascii="Arial" w:hAnsi="Arial" w:cs="Arial"/>
          <w:b/>
          <w:sz w:val="22"/>
          <w:szCs w:val="22"/>
        </w:rPr>
        <w:t xml:space="preserve"> février 202</w:t>
      </w:r>
      <w:r w:rsidR="00755FF6">
        <w:rPr>
          <w:rFonts w:ascii="Arial" w:hAnsi="Arial" w:cs="Arial"/>
          <w:b/>
          <w:sz w:val="22"/>
          <w:szCs w:val="22"/>
        </w:rPr>
        <w:t>3</w:t>
      </w:r>
      <w:bookmarkStart w:id="0" w:name="_GoBack"/>
      <w:bookmarkEnd w:id="0"/>
      <w:r w:rsidRPr="008D6390">
        <w:rPr>
          <w:rFonts w:ascii="Arial" w:hAnsi="Arial" w:cs="Arial"/>
          <w:b/>
          <w:sz w:val="22"/>
          <w:szCs w:val="22"/>
        </w:rPr>
        <w:t xml:space="preserve"> au secrétariat de l’école</w:t>
      </w:r>
    </w:p>
    <w:p w14:paraId="5792ED68" w14:textId="77777777" w:rsidR="008D6390" w:rsidRDefault="008D6390" w:rsidP="008D6390">
      <w:pPr>
        <w:tabs>
          <w:tab w:val="left" w:pos="992"/>
          <w:tab w:val="right" w:leader="dot" w:pos="2552"/>
          <w:tab w:val="left" w:pos="3119"/>
          <w:tab w:val="right" w:leader="dot" w:pos="3402"/>
          <w:tab w:val="left" w:pos="3544"/>
          <w:tab w:val="right" w:leader="dot" w:pos="7229"/>
          <w:tab w:val="left" w:pos="7371"/>
          <w:tab w:val="right" w:leader="dot" w:pos="8080"/>
        </w:tabs>
        <w:rPr>
          <w:rFonts w:ascii="Arial" w:hAnsi="Arial" w:cs="Arial"/>
          <w:sz w:val="22"/>
          <w:szCs w:val="22"/>
        </w:rPr>
      </w:pPr>
    </w:p>
    <w:p w14:paraId="3AAA9F2D" w14:textId="77777777" w:rsidR="008D6390" w:rsidRDefault="008D6390" w:rsidP="008D6390">
      <w:pPr>
        <w:pStyle w:val="Corpsdetexte2"/>
        <w:tabs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Nom et prénom de l'élève </w:t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</w:p>
    <w:p w14:paraId="3EA94682" w14:textId="77777777" w:rsidR="008D6390" w:rsidRDefault="008D6390" w:rsidP="008D6390">
      <w:pPr>
        <w:pStyle w:val="Corpsdetexte2"/>
        <w:tabs>
          <w:tab w:val="left" w:pos="851"/>
          <w:tab w:val="left" w:pos="1134"/>
          <w:tab w:val="right" w:leader="dot" w:pos="9214"/>
        </w:tabs>
        <w:spacing w:after="120"/>
        <w:ind w:left="357" w:right="28"/>
        <w:rPr>
          <w:rFonts w:ascii="Arial Narrow" w:hAnsi="Arial Narrow" w:cs="Arial"/>
          <w:i w:val="0"/>
          <w:iCs/>
          <w:sz w:val="22"/>
          <w:szCs w:val="22"/>
        </w:rPr>
      </w:pPr>
    </w:p>
    <w:p w14:paraId="7F02B5CD" w14:textId="77777777" w:rsidR="008D6390" w:rsidRDefault="008D6390" w:rsidP="008D6390">
      <w:pPr>
        <w:pStyle w:val="Corpsdetexte2"/>
        <w:tabs>
          <w:tab w:val="left" w:pos="851"/>
          <w:tab w:val="left" w:pos="1134"/>
          <w:tab w:val="right" w:leader="dot" w:pos="7513"/>
          <w:tab w:val="left" w:pos="7655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Sexe      </w:t>
      </w:r>
      <w:r>
        <w:rPr>
          <w:rFonts w:ascii="Arial Narrow" w:hAnsi="Arial Narrow"/>
          <w:i w:val="0"/>
          <w:sz w:val="22"/>
          <w:szCs w:val="22"/>
        </w:rPr>
        <w:sym w:font="Wingdings" w:char="F06F"/>
      </w:r>
      <w:r>
        <w:rPr>
          <w:rFonts w:ascii="Arial Narrow" w:hAnsi="Arial Narrow"/>
          <w:i w:val="0"/>
          <w:sz w:val="22"/>
          <w:szCs w:val="22"/>
        </w:rPr>
        <w:t xml:space="preserve">  </w:t>
      </w:r>
      <w:r>
        <w:rPr>
          <w:rFonts w:ascii="Arial Narrow" w:hAnsi="Arial Narrow" w:cs="Arial"/>
          <w:i w:val="0"/>
          <w:sz w:val="22"/>
          <w:szCs w:val="22"/>
        </w:rPr>
        <w:t xml:space="preserve">F       </w:t>
      </w:r>
      <w:r>
        <w:rPr>
          <w:rFonts w:ascii="Arial Narrow" w:hAnsi="Arial Narrow" w:cs="Arial"/>
          <w:i w:val="0"/>
          <w:sz w:val="22"/>
          <w:szCs w:val="22"/>
        </w:rPr>
        <w:sym w:font="Wingdings" w:char="F06F"/>
      </w:r>
      <w:r>
        <w:rPr>
          <w:rFonts w:ascii="Arial Narrow" w:hAnsi="Arial Narrow" w:cs="Arial"/>
          <w:i w:val="0"/>
          <w:sz w:val="22"/>
          <w:szCs w:val="22"/>
        </w:rPr>
        <w:t xml:space="preserve">  M</w:t>
      </w:r>
    </w:p>
    <w:p w14:paraId="26056BBD" w14:textId="77777777" w:rsidR="008D6390" w:rsidRDefault="008D6390" w:rsidP="008D6390">
      <w:pPr>
        <w:pStyle w:val="Corpsdetexte2"/>
        <w:tabs>
          <w:tab w:val="left" w:pos="851"/>
          <w:tab w:val="left" w:pos="1134"/>
          <w:tab w:val="right" w:leader="dot" w:pos="7513"/>
          <w:tab w:val="left" w:pos="7655"/>
          <w:tab w:val="right" w:leader="dot" w:pos="9214"/>
        </w:tabs>
        <w:spacing w:after="120" w:line="360" w:lineRule="auto"/>
        <w:ind w:left="360" w:right="28"/>
        <w:rPr>
          <w:rFonts w:ascii="Arial Narrow" w:hAnsi="Arial Narrow" w:cs="Arial"/>
          <w:i w:val="0"/>
          <w:iCs/>
          <w:sz w:val="22"/>
          <w:szCs w:val="22"/>
        </w:rPr>
      </w:pPr>
    </w:p>
    <w:p w14:paraId="39030BA6" w14:textId="77777777" w:rsidR="008D6390" w:rsidRDefault="008D6390" w:rsidP="008D6390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Date de naissance complète </w:t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</w:p>
    <w:p w14:paraId="44E2BEEA" w14:textId="77777777" w:rsidR="008D6390" w:rsidRDefault="008D6390" w:rsidP="008D6390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14:paraId="49C2E828" w14:textId="77777777" w:rsidR="008D6390" w:rsidRDefault="008D6390" w:rsidP="008D6390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>Numéro AVS ……………………………………………………………………………………………………………….</w:t>
      </w:r>
    </w:p>
    <w:p w14:paraId="55511581" w14:textId="77777777" w:rsidR="008D6390" w:rsidRDefault="008D6390" w:rsidP="008D6390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 w:line="360" w:lineRule="auto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14:paraId="22B2E0F0" w14:textId="77777777" w:rsidR="008D6390" w:rsidRDefault="008D6390" w:rsidP="008D6390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Classe actuelle </w:t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  <w:r>
        <w:rPr>
          <w:rFonts w:ascii="Arial Narrow" w:hAnsi="Arial Narrow" w:cs="Arial"/>
          <w:i w:val="0"/>
          <w:iCs/>
          <w:sz w:val="22"/>
          <w:szCs w:val="22"/>
        </w:rPr>
        <w:tab/>
        <w:t>ECCG de Martigny</w:t>
      </w:r>
    </w:p>
    <w:p w14:paraId="436C2051" w14:textId="77777777" w:rsidR="008D6390" w:rsidRDefault="008D6390" w:rsidP="008D6390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14:paraId="2620A80E" w14:textId="77777777" w:rsidR="008D6390" w:rsidRDefault="008D6390" w:rsidP="008D6390">
      <w:pPr>
        <w:pStyle w:val="a"/>
        <w:tabs>
          <w:tab w:val="left" w:pos="0"/>
          <w:tab w:val="left" w:pos="851"/>
          <w:tab w:val="left" w:pos="1134"/>
          <w:tab w:val="left" w:pos="3544"/>
          <w:tab w:val="right" w:leader="dot" w:pos="7938"/>
          <w:tab w:val="right" w:leader="dot" w:pos="8080"/>
          <w:tab w:val="right" w:leader="dot" w:pos="9214"/>
        </w:tabs>
        <w:spacing w:after="120"/>
        <w:ind w:right="2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Situation scolaire fin du 1</w:t>
      </w:r>
      <w:r>
        <w:rPr>
          <w:rFonts w:ascii="Arial Narrow" w:hAnsi="Arial Narrow" w:cs="Arial"/>
          <w:iCs/>
          <w:sz w:val="22"/>
          <w:szCs w:val="22"/>
          <w:vertAlign w:val="superscript"/>
        </w:rPr>
        <w:t>er</w:t>
      </w:r>
      <w:r>
        <w:rPr>
          <w:rFonts w:ascii="Arial Narrow" w:hAnsi="Arial Narrow" w:cs="Arial"/>
          <w:iCs/>
          <w:sz w:val="22"/>
          <w:szCs w:val="22"/>
        </w:rPr>
        <w:t xml:space="preserve"> semestre</w:t>
      </w:r>
      <w:r>
        <w:rPr>
          <w:rFonts w:ascii="Arial Narrow" w:hAnsi="Arial Narrow" w:cs="Arial"/>
          <w:i/>
          <w:iCs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</w:rPr>
        <w:t xml:space="preserve">       </w:t>
      </w:r>
      <w:r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</w:rPr>
        <w:t xml:space="preserve">Promu         </w:t>
      </w:r>
      <w:r>
        <w:rPr>
          <w:rFonts w:ascii="Arial Narrow" w:hAnsi="Arial Narrow" w:cs="Arial"/>
          <w:sz w:val="22"/>
          <w:szCs w:val="22"/>
        </w:rPr>
        <w:sym w:font="Wingdings" w:char="F06F"/>
      </w:r>
      <w:r>
        <w:rPr>
          <w:rFonts w:ascii="Arial Narrow" w:hAnsi="Arial Narrow" w:cs="Arial"/>
          <w:sz w:val="22"/>
          <w:szCs w:val="22"/>
        </w:rPr>
        <w:t xml:space="preserve">  Non promu</w:t>
      </w:r>
    </w:p>
    <w:p w14:paraId="4DDBF8C0" w14:textId="77777777" w:rsidR="008D6390" w:rsidRDefault="008D6390" w:rsidP="008D6390">
      <w:pPr>
        <w:pStyle w:val="Corpsdetexte2"/>
        <w:tabs>
          <w:tab w:val="left" w:pos="426"/>
          <w:tab w:val="left" w:pos="851"/>
          <w:tab w:val="left" w:pos="1134"/>
          <w:tab w:val="left" w:pos="5812"/>
          <w:tab w:val="right" w:leader="dot" w:pos="9214"/>
        </w:tabs>
        <w:spacing w:after="120" w:line="360" w:lineRule="auto"/>
        <w:ind w:right="28" w:firstLine="1140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ab/>
      </w:r>
    </w:p>
    <w:p w14:paraId="0AE2CB86" w14:textId="77777777" w:rsidR="008D6390" w:rsidRDefault="008D6390" w:rsidP="008D6390">
      <w:pPr>
        <w:pStyle w:val="Corpsdetexte2"/>
        <w:tabs>
          <w:tab w:val="left" w:pos="426"/>
          <w:tab w:val="left" w:pos="851"/>
          <w:tab w:val="right" w:leader="dot" w:pos="5670"/>
          <w:tab w:val="left" w:pos="5812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N° de tél. privé </w:t>
      </w:r>
      <w:r>
        <w:rPr>
          <w:rFonts w:ascii="Arial Narrow" w:hAnsi="Arial Narrow" w:cs="Arial"/>
          <w:i w:val="0"/>
          <w:iCs/>
          <w:sz w:val="22"/>
          <w:szCs w:val="22"/>
        </w:rPr>
        <w:tab/>
        <w:t xml:space="preserve">N° de portable </w:t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</w:p>
    <w:p w14:paraId="39A68B21" w14:textId="77777777" w:rsidR="008D6390" w:rsidRDefault="008D6390" w:rsidP="008D6390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 w:line="360" w:lineRule="auto"/>
        <w:ind w:right="28" w:firstLine="1140"/>
        <w:rPr>
          <w:rFonts w:ascii="Arial Narrow" w:hAnsi="Arial Narrow" w:cs="Arial"/>
          <w:i w:val="0"/>
          <w:iCs/>
          <w:sz w:val="22"/>
          <w:szCs w:val="22"/>
        </w:rPr>
      </w:pPr>
    </w:p>
    <w:p w14:paraId="45343459" w14:textId="77777777" w:rsidR="008D6390" w:rsidRDefault="008D6390" w:rsidP="008D6390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Adresse postale </w:t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</w:p>
    <w:p w14:paraId="7EC91F7B" w14:textId="77777777" w:rsidR="008D6390" w:rsidRDefault="008D6390" w:rsidP="008D6390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14:paraId="04C9BA22" w14:textId="77777777" w:rsidR="008D6390" w:rsidRDefault="008D6390" w:rsidP="008D6390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Adresse e-mail </w:t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</w:p>
    <w:p w14:paraId="49F654FC" w14:textId="77777777" w:rsidR="008D6390" w:rsidRDefault="008D6390" w:rsidP="008D6390">
      <w:pPr>
        <w:tabs>
          <w:tab w:val="left" w:pos="851"/>
          <w:tab w:val="left" w:pos="1134"/>
          <w:tab w:val="right" w:leader="dot" w:pos="9214"/>
        </w:tabs>
        <w:spacing w:after="120" w:line="360" w:lineRule="auto"/>
        <w:ind w:left="360" w:right="28" w:firstLine="851"/>
        <w:rPr>
          <w:sz w:val="22"/>
          <w:szCs w:val="22"/>
        </w:rPr>
      </w:pPr>
    </w:p>
    <w:p w14:paraId="0A272EF4" w14:textId="77777777" w:rsidR="008D6390" w:rsidRDefault="008D6390" w:rsidP="008D6390">
      <w:pPr>
        <w:pStyle w:val="a"/>
        <w:tabs>
          <w:tab w:val="left" w:pos="0"/>
          <w:tab w:val="left" w:pos="851"/>
          <w:tab w:val="left" w:pos="1134"/>
          <w:tab w:val="right" w:leader="dot" w:pos="5529"/>
          <w:tab w:val="left" w:pos="5670"/>
          <w:tab w:val="right" w:leader="dot" w:pos="9214"/>
        </w:tabs>
        <w:spacing w:after="120"/>
        <w:ind w:right="2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Lieu et date ………………………………………………………….................</w:t>
      </w:r>
      <w:r>
        <w:rPr>
          <w:rFonts w:ascii="Arial Narrow" w:hAnsi="Arial Narrow" w:cs="Arial"/>
          <w:sz w:val="22"/>
          <w:szCs w:val="22"/>
        </w:rPr>
        <w:tab/>
      </w:r>
    </w:p>
    <w:p w14:paraId="1C40ED3B" w14:textId="77777777" w:rsidR="008D6390" w:rsidRDefault="008D6390" w:rsidP="008D6390">
      <w:pPr>
        <w:pStyle w:val="a"/>
        <w:tabs>
          <w:tab w:val="left" w:pos="0"/>
          <w:tab w:val="left" w:pos="851"/>
          <w:tab w:val="left" w:pos="1134"/>
          <w:tab w:val="right" w:leader="dot" w:pos="3544"/>
          <w:tab w:val="right" w:leader="dot" w:pos="7938"/>
          <w:tab w:val="right" w:leader="dot" w:pos="9214"/>
        </w:tabs>
        <w:spacing w:after="120"/>
        <w:ind w:left="1020" w:right="28"/>
        <w:rPr>
          <w:rFonts w:ascii="Arial Narrow" w:hAnsi="Arial Narrow" w:cs="Arial"/>
          <w:sz w:val="22"/>
          <w:szCs w:val="22"/>
        </w:rPr>
      </w:pPr>
    </w:p>
    <w:p w14:paraId="01D9B8D2" w14:textId="77777777" w:rsidR="008D6390" w:rsidRDefault="008D6390" w:rsidP="008D6390">
      <w:pPr>
        <w:pStyle w:val="a"/>
        <w:tabs>
          <w:tab w:val="left" w:pos="851"/>
          <w:tab w:val="left" w:pos="4962"/>
          <w:tab w:val="right" w:leader="dot" w:pos="9214"/>
        </w:tabs>
        <w:spacing w:after="120"/>
        <w:ind w:right="2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Signature de l’élève, du détenteur </w:t>
      </w:r>
    </w:p>
    <w:p w14:paraId="1893EF3D" w14:textId="77777777" w:rsidR="008D6390" w:rsidRDefault="008D6390" w:rsidP="008D6390">
      <w:pPr>
        <w:pStyle w:val="a"/>
        <w:tabs>
          <w:tab w:val="left" w:pos="851"/>
          <w:tab w:val="left" w:pos="4962"/>
          <w:tab w:val="right" w:leader="dot" w:pos="9214"/>
        </w:tabs>
        <w:spacing w:after="120"/>
        <w:ind w:right="2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 l’autorité parentale ou du représentant légal ……….............................</w:t>
      </w:r>
      <w:r>
        <w:rPr>
          <w:rFonts w:ascii="Arial Narrow" w:hAnsi="Arial Narrow" w:cs="Arial"/>
          <w:sz w:val="22"/>
          <w:szCs w:val="22"/>
        </w:rPr>
        <w:tab/>
      </w:r>
    </w:p>
    <w:p w14:paraId="7E4DAB4F" w14:textId="77777777" w:rsidR="008D6390" w:rsidRDefault="008D6390" w:rsidP="008D6390">
      <w:pPr>
        <w:pStyle w:val="a"/>
        <w:tabs>
          <w:tab w:val="left" w:pos="0"/>
          <w:tab w:val="left" w:pos="851"/>
          <w:tab w:val="left" w:pos="1134"/>
          <w:tab w:val="left" w:pos="1418"/>
          <w:tab w:val="left" w:pos="2268"/>
          <w:tab w:val="right" w:leader="dot" w:pos="9214"/>
        </w:tabs>
        <w:spacing w:after="120"/>
        <w:ind w:left="1021" w:right="2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14:paraId="04B1F6BB" w14:textId="77777777" w:rsidR="008D6390" w:rsidRDefault="008D6390" w:rsidP="008D6390">
      <w:pPr>
        <w:pStyle w:val="a"/>
        <w:tabs>
          <w:tab w:val="left" w:pos="2268"/>
          <w:tab w:val="right" w:leader="dot" w:pos="9214"/>
        </w:tabs>
        <w:spacing w:after="0"/>
        <w:ind w:right="28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 Direction de l’ECCG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3A530F51" w14:textId="77777777" w:rsidR="003E1162" w:rsidRDefault="003E1162" w:rsidP="003E1162">
      <w:pPr>
        <w:tabs>
          <w:tab w:val="left" w:pos="5670"/>
        </w:tabs>
        <w:ind w:right="-426"/>
        <w:rPr>
          <w:rFonts w:ascii="Arial" w:hAnsi="Arial" w:cs="Arial"/>
          <w:sz w:val="24"/>
          <w:szCs w:val="24"/>
        </w:rPr>
      </w:pPr>
    </w:p>
    <w:p w14:paraId="1F7F76C9" w14:textId="77777777" w:rsidR="003E1162" w:rsidRDefault="003E1162" w:rsidP="003E1162">
      <w:pPr>
        <w:tabs>
          <w:tab w:val="left" w:pos="5670"/>
        </w:tabs>
        <w:ind w:right="-426"/>
        <w:rPr>
          <w:rFonts w:ascii="Arial" w:hAnsi="Arial" w:cs="Arial"/>
          <w:sz w:val="24"/>
          <w:szCs w:val="24"/>
        </w:rPr>
      </w:pPr>
    </w:p>
    <w:p w14:paraId="77FCC71F" w14:textId="77777777" w:rsidR="003E1162" w:rsidRDefault="003E1162" w:rsidP="003E1162">
      <w:pPr>
        <w:tabs>
          <w:tab w:val="left" w:pos="5670"/>
        </w:tabs>
        <w:ind w:right="-426"/>
        <w:rPr>
          <w:rFonts w:ascii="Arial" w:hAnsi="Arial" w:cs="Arial"/>
          <w:sz w:val="24"/>
          <w:szCs w:val="24"/>
        </w:rPr>
      </w:pPr>
    </w:p>
    <w:sectPr w:rsidR="003E1162" w:rsidSect="00165439">
      <w:headerReference w:type="default" r:id="rId13"/>
      <w:footerReference w:type="default" r:id="rId14"/>
      <w:type w:val="continuous"/>
      <w:pgSz w:w="11907" w:h="16840" w:code="9"/>
      <w:pgMar w:top="269" w:right="1134" w:bottom="1134" w:left="1985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89EEF" w14:textId="77777777" w:rsidR="00212B74" w:rsidRDefault="00212B74">
      <w:r>
        <w:separator/>
      </w:r>
    </w:p>
  </w:endnote>
  <w:endnote w:type="continuationSeparator" w:id="0">
    <w:p w14:paraId="4FDED1DC" w14:textId="77777777" w:rsidR="00212B74" w:rsidRDefault="0021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 Futura CondensedLight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C9B76" w14:textId="77777777" w:rsidR="00E175C9" w:rsidRDefault="00E175C9">
    <w:pPr>
      <w:pStyle w:val="Pieddepage"/>
    </w:pPr>
  </w:p>
  <w:p w14:paraId="4C44A97A" w14:textId="77777777" w:rsidR="00E175C9" w:rsidRDefault="00E175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85473" w14:textId="77777777" w:rsidR="00E175C9" w:rsidRDefault="00E175C9"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>
      <w:rPr>
        <w:rStyle w:val="Numrodepage"/>
        <w:noProof/>
      </w:rPr>
      <w:t>1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D25496">
      <w:rPr>
        <w:rStyle w:val="Numrodepage"/>
        <w:noProof/>
      </w:rPr>
      <w:t>1</w:t>
    </w:r>
    <w:r w:rsidRPr="000952FE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6F826" w14:textId="77777777" w:rsidR="00E175C9" w:rsidRPr="000A4BE0" w:rsidRDefault="00E175C9" w:rsidP="00460ECC">
    <w:pPr>
      <w:pStyle w:val="ACEn-tte"/>
      <w:ind w:left="680"/>
    </w:pPr>
    <w:r>
      <w:rPr>
        <w:smallCaps/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07328" wp14:editId="3A4EC4AF">
              <wp:simplePos x="0" y="0"/>
              <wp:positionH relativeFrom="page">
                <wp:posOffset>1619250</wp:posOffset>
              </wp:positionH>
              <wp:positionV relativeFrom="page">
                <wp:posOffset>10083800</wp:posOffset>
              </wp:positionV>
              <wp:extent cx="5039995" cy="298450"/>
              <wp:effectExtent l="0" t="0" r="8255" b="63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99583" w14:textId="77777777" w:rsidR="00E175C9" w:rsidRPr="00DC6264" w:rsidRDefault="00E175C9" w:rsidP="00DC6264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Rue des Bonnes-</w:t>
                          </w:r>
                          <w:proofErr w:type="spellStart"/>
                          <w:r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L</w:t>
                          </w:r>
                          <w:r w:rsidR="00E125E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uites</w:t>
                          </w:r>
                          <w:proofErr w:type="spellEnd"/>
                          <w:r w:rsidR="00E125E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8, 1920 Martigny </w:t>
                          </w:r>
                        </w:p>
                        <w:p w14:paraId="44E979F6" w14:textId="77777777" w:rsidR="00E175C9" w:rsidRPr="00DC6264" w:rsidRDefault="00E125E4" w:rsidP="00DC6264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Tél./Tel. 027 607 39 10</w:t>
                          </w:r>
                          <w:r w:rsidR="00E175C9"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sym w:font="Wingdings" w:char="F09E"/>
                          </w:r>
                          <w:r w:rsidR="00E175C9"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e-mail : </w:t>
                          </w:r>
                          <w:r w:rsidR="00E175C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secretariat@eccgmartigny.ch</w:t>
                          </w:r>
                          <w:r w:rsidR="00E175C9"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0EAD68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27.5pt;margin-top:794pt;width:396.8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+fDrg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" filled="f" stroked="f">
              <v:textbox inset="0,0,0,0">
                <w:txbxContent>
                  <w:p w:rsidR="00E175C9" w:rsidRPr="00DC6264" w:rsidRDefault="00E175C9" w:rsidP="00DC6264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DC6264">
                      <w:rPr>
                        <w:rFonts w:ascii="Arial Narrow" w:hAnsi="Arial Narrow"/>
                        <w:sz w:val="16"/>
                        <w:szCs w:val="16"/>
                      </w:rPr>
                      <w:t>Rue des Bonnes-</w:t>
                    </w:r>
                    <w:proofErr w:type="spellStart"/>
                    <w:r w:rsidRPr="00DC6264">
                      <w:rPr>
                        <w:rFonts w:ascii="Arial Narrow" w:hAnsi="Arial Narrow"/>
                        <w:sz w:val="16"/>
                        <w:szCs w:val="16"/>
                      </w:rPr>
                      <w:t>L</w:t>
                    </w:r>
                    <w:r w:rsidR="00E125E4">
                      <w:rPr>
                        <w:rFonts w:ascii="Arial Narrow" w:hAnsi="Arial Narrow"/>
                        <w:sz w:val="16"/>
                        <w:szCs w:val="16"/>
                      </w:rPr>
                      <w:t>uites</w:t>
                    </w:r>
                    <w:proofErr w:type="spellEnd"/>
                    <w:r w:rsidR="00E125E4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8, 1920 Martigny </w:t>
                    </w:r>
                  </w:p>
                  <w:p w:rsidR="00E175C9" w:rsidRPr="00DC6264" w:rsidRDefault="00E125E4" w:rsidP="00DC6264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Tél</w:t>
                    </w:r>
                    <w:proofErr w:type="gram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./</w:t>
                    </w:r>
                    <w:proofErr w:type="gram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Tel. 027 607 39 10</w:t>
                    </w:r>
                    <w:r w:rsidR="00E175C9" w:rsidRPr="00DC6264">
                      <w:rPr>
                        <w:rFonts w:ascii="Arial Narrow" w:hAnsi="Arial Narrow"/>
                        <w:sz w:val="16"/>
                        <w:szCs w:val="16"/>
                      </w:rPr>
                      <w:sym w:font="Wingdings" w:char="F09E"/>
                    </w:r>
                    <w:r w:rsidR="00E175C9" w:rsidRPr="00DC6264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e-mail : </w:t>
                    </w:r>
                    <w:r w:rsidR="00E175C9">
                      <w:rPr>
                        <w:rFonts w:ascii="Arial Narrow" w:hAnsi="Arial Narrow"/>
                        <w:sz w:val="16"/>
                        <w:szCs w:val="16"/>
                      </w:rPr>
                      <w:t>secretariat@eccgmartigny.ch</w:t>
                    </w:r>
                    <w:r w:rsidR="00E175C9" w:rsidRPr="00DC6264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 wp14:anchorId="7ADC50C7" wp14:editId="7113CF03">
          <wp:simplePos x="0" y="0"/>
          <wp:positionH relativeFrom="page">
            <wp:posOffset>1260475</wp:posOffset>
          </wp:positionH>
          <wp:positionV relativeFrom="page">
            <wp:posOffset>10117455</wp:posOffset>
          </wp:positionV>
          <wp:extent cx="288290" cy="210185"/>
          <wp:effectExtent l="0" t="0" r="0" b="0"/>
          <wp:wrapTopAndBottom/>
          <wp:docPr id="7" name="Image 7" descr="C:\Users\directeur.ecmar\AppData\Local\Microsoft\Windows\Temporary Internet Files\Content.Outlook\5DCIDN7M\::Entete:Montage Word:Elements:triangle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recteur.ecmar\AppData\Local\Microsoft\Windows\Temporary Internet Files\Content.Outlook\5DCIDN7M\::Entete:Montage Word:Elements:triangle.bm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2EB97" w14:textId="77777777" w:rsidR="00E175C9" w:rsidRDefault="00E175C9" w:rsidP="009876CA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8D6390">
      <w:rPr>
        <w:rStyle w:val="Numrodepage"/>
        <w:noProof/>
      </w:rPr>
      <w:t>2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8D6390">
      <w:rPr>
        <w:rStyle w:val="Numrodepage"/>
        <w:noProof/>
      </w:rPr>
      <w:t>2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D0366" w14:textId="77777777" w:rsidR="00212B74" w:rsidRDefault="00212B74">
      <w:r>
        <w:separator/>
      </w:r>
    </w:p>
  </w:footnote>
  <w:footnote w:type="continuationSeparator" w:id="0">
    <w:p w14:paraId="6A025A64" w14:textId="77777777" w:rsidR="00212B74" w:rsidRDefault="00212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C2243" w14:textId="77777777" w:rsidR="00E175C9" w:rsidRDefault="00E175C9">
    <w:pPr>
      <w:pStyle w:val="En-tte"/>
    </w:pPr>
  </w:p>
  <w:p w14:paraId="41CB3BC8" w14:textId="77777777" w:rsidR="00E175C9" w:rsidRDefault="00E175C9"/>
  <w:p w14:paraId="2CC14086" w14:textId="77777777" w:rsidR="00E175C9" w:rsidRDefault="00E175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95C02" w14:textId="77777777" w:rsidR="00E175C9" w:rsidRDefault="00E175C9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  <w:p w14:paraId="75EBA871" w14:textId="77777777" w:rsidR="00E175C9" w:rsidRDefault="00E175C9"/>
  <w:p w14:paraId="6CA9F095" w14:textId="77777777" w:rsidR="00E175C9" w:rsidRDefault="00E175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B3542" w14:textId="77777777" w:rsidR="00E175C9" w:rsidRPr="00E43D81" w:rsidRDefault="00E175C9" w:rsidP="008D571D">
    <w:pPr>
      <w:pStyle w:val="ACEn-tte"/>
      <w:ind w:left="709"/>
    </w:pPr>
    <w:r>
      <w:t>Département de l’économie et de la formation</w:t>
    </w:r>
  </w:p>
  <w:p w14:paraId="1CC71E96" w14:textId="77777777" w:rsidR="00E175C9" w:rsidRDefault="00E175C9" w:rsidP="008D571D">
    <w:pPr>
      <w:pStyle w:val="ACEn-tte"/>
      <w:ind w:left="709"/>
    </w:pPr>
    <w:r>
      <w:t>Service de l’enseignement</w:t>
    </w:r>
  </w:p>
  <w:p w14:paraId="1DED32C4" w14:textId="77777777" w:rsidR="00E175C9" w:rsidRPr="009066D7" w:rsidRDefault="00E175C9" w:rsidP="008D571D">
    <w:pPr>
      <w:pStyle w:val="DeptServNiv1"/>
      <w:ind w:left="709"/>
      <w:rPr>
        <w:rFonts w:ascii="Arial Narrow" w:hAnsi="Arial Narrow"/>
        <w:sz w:val="16"/>
        <w:lang w:val="fr-CH"/>
      </w:rPr>
    </w:pPr>
    <w:r w:rsidRPr="009066D7">
      <w:rPr>
        <w:rFonts w:ascii="Arial Narrow" w:hAnsi="Arial Narrow"/>
        <w:sz w:val="16"/>
        <w:lang w:val="fr-CH"/>
      </w:rPr>
      <w:t>ECCG Martigny</w:t>
    </w:r>
  </w:p>
  <w:p w14:paraId="2FC14D9D" w14:textId="77777777" w:rsidR="00E175C9" w:rsidRPr="009066D7" w:rsidRDefault="00E175C9" w:rsidP="008D571D">
    <w:pPr>
      <w:pStyle w:val="DeptServNiv2"/>
      <w:ind w:left="709"/>
      <w:rPr>
        <w:b w:val="0"/>
        <w:szCs w:val="16"/>
        <w:lang w:val="fr-CH"/>
      </w:rPr>
    </w:pPr>
    <w:r w:rsidRPr="009066D7">
      <w:rPr>
        <w:rFonts w:ascii="Arial Narrow" w:hAnsi="Arial Narrow"/>
        <w:sz w:val="16"/>
        <w:lang w:val="fr-CH"/>
      </w:rPr>
      <w:t>Direction</w:t>
    </w:r>
  </w:p>
  <w:p w14:paraId="25CB53A8" w14:textId="77777777" w:rsidR="00E175C9" w:rsidRDefault="00E175C9" w:rsidP="008D571D">
    <w:pPr>
      <w:pStyle w:val="ACEn-tte"/>
      <w:spacing w:before="120"/>
      <w:ind w:left="709"/>
      <w:rPr>
        <w:szCs w:val="16"/>
        <w:lang w:val="de-CH"/>
      </w:rPr>
    </w:pPr>
    <w:r>
      <w:rPr>
        <w:szCs w:val="16"/>
        <w:lang w:val="de-CH"/>
      </w:rPr>
      <w:t>Departement für Volkswirtschaft und Bildung</w:t>
    </w:r>
  </w:p>
  <w:p w14:paraId="045522C9" w14:textId="77777777" w:rsidR="00E175C9" w:rsidRPr="001633AA" w:rsidRDefault="00E175C9" w:rsidP="008D571D">
    <w:pPr>
      <w:pStyle w:val="ACEn-tte"/>
      <w:ind w:left="709"/>
      <w:rPr>
        <w:lang w:val="de-CH"/>
      </w:rPr>
    </w:pPr>
    <w:r>
      <w:rPr>
        <w:lang w:val="de-CH"/>
      </w:rPr>
      <w:t>Dienststelle für Unterrichtswesen</w:t>
    </w:r>
  </w:p>
  <w:p w14:paraId="512428D3" w14:textId="77777777" w:rsidR="00E175C9" w:rsidRPr="008D571D" w:rsidRDefault="00E175C9" w:rsidP="008D571D">
    <w:pPr>
      <w:pStyle w:val="DeptServNiv1"/>
      <w:ind w:left="709"/>
      <w:rPr>
        <w:rFonts w:ascii="Arial Narrow" w:hAnsi="Arial Narrow"/>
        <w:sz w:val="16"/>
        <w:lang w:val="de-CH"/>
      </w:rPr>
    </w:pPr>
    <w:r w:rsidRPr="008D571D">
      <w:rPr>
        <w:rFonts w:ascii="Arial Narrow" w:hAnsi="Arial Narrow"/>
        <w:sz w:val="16"/>
        <w:lang w:val="de-CH"/>
      </w:rPr>
      <w:t xml:space="preserve">HFMS </w:t>
    </w:r>
    <w:proofErr w:type="spellStart"/>
    <w:r w:rsidRPr="008D571D">
      <w:rPr>
        <w:rFonts w:ascii="Arial Narrow" w:hAnsi="Arial Narrow"/>
        <w:sz w:val="16"/>
        <w:lang w:val="de-CH"/>
      </w:rPr>
      <w:t>Martinach</w:t>
    </w:r>
    <w:proofErr w:type="spellEnd"/>
  </w:p>
  <w:p w14:paraId="733EFC25" w14:textId="77777777" w:rsidR="00E175C9" w:rsidRPr="00165439" w:rsidRDefault="00E175C9" w:rsidP="00165439">
    <w:pPr>
      <w:pStyle w:val="DeptServNiv1"/>
      <w:spacing w:line="240" w:lineRule="auto"/>
      <w:ind w:left="709"/>
      <w:rPr>
        <w:rFonts w:ascii="Arial Narrow" w:hAnsi="Arial Narrow"/>
        <w:b/>
        <w:sz w:val="16"/>
        <w:lang w:val="de-CH"/>
      </w:rPr>
    </w:pPr>
    <w:r w:rsidRPr="008D571D">
      <w:rPr>
        <w:rFonts w:ascii="Arial Narrow" w:hAnsi="Arial Narrow"/>
        <w:b/>
        <w:sz w:val="16"/>
        <w:lang w:val="de-CH"/>
      </w:rPr>
      <w:t>Direktion</w:t>
    </w: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E4A0EA0" wp14:editId="6A1FEE28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6" name="Image 6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59C2A" w14:textId="77777777" w:rsidR="00E175C9" w:rsidRPr="00257282" w:rsidRDefault="00E175C9" w:rsidP="00257282">
    <w:pPr>
      <w:pStyle w:val="En-tte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DCD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88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0D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82F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E8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4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42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D0D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A22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 w15:restartNumberingAfterBreak="0">
    <w:nsid w:val="10195161"/>
    <w:multiLevelType w:val="hybridMultilevel"/>
    <w:tmpl w:val="8E18B118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4E74F5"/>
    <w:multiLevelType w:val="hybridMultilevel"/>
    <w:tmpl w:val="905205A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7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22F0F"/>
    <w:multiLevelType w:val="hybridMultilevel"/>
    <w:tmpl w:val="90EAF2E8"/>
    <w:lvl w:ilvl="0" w:tplc="82CC3C6E">
      <w:start w:val="1950"/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55A90281"/>
    <w:multiLevelType w:val="hybridMultilevel"/>
    <w:tmpl w:val="87D202EC"/>
    <w:lvl w:ilvl="0" w:tplc="10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1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12"/>
  </w:num>
  <w:num w:numId="7">
    <w:abstractNumId w:val="21"/>
  </w:num>
  <w:num w:numId="8">
    <w:abstractNumId w:val="14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6"/>
  </w:num>
  <w:num w:numId="11">
    <w:abstractNumId w:val="13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5"/>
  </w:num>
  <w:num w:numId="22">
    <w:abstractNumId w:val="11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9" w:dllVersion="512" w:checkStyle="1"/>
  <w:activeWritingStyle w:appName="MSWord" w:lang="de-CH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A0"/>
    <w:rsid w:val="000040DF"/>
    <w:rsid w:val="00014708"/>
    <w:rsid w:val="000371DC"/>
    <w:rsid w:val="0004694B"/>
    <w:rsid w:val="00052EDC"/>
    <w:rsid w:val="00073A2E"/>
    <w:rsid w:val="00074CA7"/>
    <w:rsid w:val="000828C0"/>
    <w:rsid w:val="00086738"/>
    <w:rsid w:val="000952FE"/>
    <w:rsid w:val="000978E1"/>
    <w:rsid w:val="000A4BE0"/>
    <w:rsid w:val="000B5F3C"/>
    <w:rsid w:val="000C595C"/>
    <w:rsid w:val="000E7DE5"/>
    <w:rsid w:val="00107C43"/>
    <w:rsid w:val="00113127"/>
    <w:rsid w:val="00114D0B"/>
    <w:rsid w:val="00115B40"/>
    <w:rsid w:val="00131B1D"/>
    <w:rsid w:val="001346E7"/>
    <w:rsid w:val="0014254E"/>
    <w:rsid w:val="0014720B"/>
    <w:rsid w:val="001630C5"/>
    <w:rsid w:val="00165439"/>
    <w:rsid w:val="00172DE2"/>
    <w:rsid w:val="00177621"/>
    <w:rsid w:val="00185771"/>
    <w:rsid w:val="001A732E"/>
    <w:rsid w:val="001B0982"/>
    <w:rsid w:val="001C7598"/>
    <w:rsid w:val="001F10D7"/>
    <w:rsid w:val="001F1BD7"/>
    <w:rsid w:val="001F618A"/>
    <w:rsid w:val="00202A5B"/>
    <w:rsid w:val="002078A8"/>
    <w:rsid w:val="00212B74"/>
    <w:rsid w:val="00217B3B"/>
    <w:rsid w:val="0022201E"/>
    <w:rsid w:val="00236F96"/>
    <w:rsid w:val="00257282"/>
    <w:rsid w:val="002613D8"/>
    <w:rsid w:val="00264901"/>
    <w:rsid w:val="00277ECB"/>
    <w:rsid w:val="002909BB"/>
    <w:rsid w:val="002933E1"/>
    <w:rsid w:val="00293F1D"/>
    <w:rsid w:val="002B457E"/>
    <w:rsid w:val="002B534A"/>
    <w:rsid w:val="002D5E5D"/>
    <w:rsid w:val="00305024"/>
    <w:rsid w:val="00305783"/>
    <w:rsid w:val="00305AB1"/>
    <w:rsid w:val="00305E59"/>
    <w:rsid w:val="00345EAA"/>
    <w:rsid w:val="003479BA"/>
    <w:rsid w:val="00360FCE"/>
    <w:rsid w:val="00370CFE"/>
    <w:rsid w:val="003A59F0"/>
    <w:rsid w:val="003B10BF"/>
    <w:rsid w:val="003C1235"/>
    <w:rsid w:val="003C3BDD"/>
    <w:rsid w:val="003D1C7B"/>
    <w:rsid w:val="003E1162"/>
    <w:rsid w:val="003E62FA"/>
    <w:rsid w:val="004025AE"/>
    <w:rsid w:val="00403535"/>
    <w:rsid w:val="0041380B"/>
    <w:rsid w:val="0041644D"/>
    <w:rsid w:val="0043379B"/>
    <w:rsid w:val="00450359"/>
    <w:rsid w:val="00460ECC"/>
    <w:rsid w:val="004610A0"/>
    <w:rsid w:val="00487227"/>
    <w:rsid w:val="0049394A"/>
    <w:rsid w:val="00494A8B"/>
    <w:rsid w:val="004D52FC"/>
    <w:rsid w:val="004E2B8F"/>
    <w:rsid w:val="004E471E"/>
    <w:rsid w:val="00500921"/>
    <w:rsid w:val="00504805"/>
    <w:rsid w:val="00505317"/>
    <w:rsid w:val="005256A4"/>
    <w:rsid w:val="0053046A"/>
    <w:rsid w:val="00534E2B"/>
    <w:rsid w:val="00566552"/>
    <w:rsid w:val="0057757C"/>
    <w:rsid w:val="00585DF1"/>
    <w:rsid w:val="005B6449"/>
    <w:rsid w:val="005D00CD"/>
    <w:rsid w:val="005D4316"/>
    <w:rsid w:val="005E194D"/>
    <w:rsid w:val="005F457C"/>
    <w:rsid w:val="006137B3"/>
    <w:rsid w:val="00615123"/>
    <w:rsid w:val="00621798"/>
    <w:rsid w:val="006250EC"/>
    <w:rsid w:val="006449B7"/>
    <w:rsid w:val="00644EE7"/>
    <w:rsid w:val="00655A4D"/>
    <w:rsid w:val="00673545"/>
    <w:rsid w:val="00684EB1"/>
    <w:rsid w:val="006C1E56"/>
    <w:rsid w:val="006C7CC7"/>
    <w:rsid w:val="006D7DF4"/>
    <w:rsid w:val="00703D35"/>
    <w:rsid w:val="00705395"/>
    <w:rsid w:val="00706A97"/>
    <w:rsid w:val="007145CF"/>
    <w:rsid w:val="00727F86"/>
    <w:rsid w:val="00737A58"/>
    <w:rsid w:val="007508D1"/>
    <w:rsid w:val="00755FF6"/>
    <w:rsid w:val="00761008"/>
    <w:rsid w:val="00772444"/>
    <w:rsid w:val="007803E9"/>
    <w:rsid w:val="00783A6F"/>
    <w:rsid w:val="007A0C87"/>
    <w:rsid w:val="007D2844"/>
    <w:rsid w:val="007D2FE3"/>
    <w:rsid w:val="007D7517"/>
    <w:rsid w:val="007E4272"/>
    <w:rsid w:val="007F3FA8"/>
    <w:rsid w:val="008041EE"/>
    <w:rsid w:val="00805FE8"/>
    <w:rsid w:val="0081000F"/>
    <w:rsid w:val="008238A0"/>
    <w:rsid w:val="00851A05"/>
    <w:rsid w:val="00855704"/>
    <w:rsid w:val="00880DF8"/>
    <w:rsid w:val="008931FB"/>
    <w:rsid w:val="008A4437"/>
    <w:rsid w:val="008A4C31"/>
    <w:rsid w:val="008A7E14"/>
    <w:rsid w:val="008D571D"/>
    <w:rsid w:val="008D6390"/>
    <w:rsid w:val="008E533E"/>
    <w:rsid w:val="008F2A2F"/>
    <w:rsid w:val="009008B9"/>
    <w:rsid w:val="009066D7"/>
    <w:rsid w:val="00910E64"/>
    <w:rsid w:val="0092399A"/>
    <w:rsid w:val="009425B7"/>
    <w:rsid w:val="00942840"/>
    <w:rsid w:val="009442A2"/>
    <w:rsid w:val="00945F1A"/>
    <w:rsid w:val="00962CE7"/>
    <w:rsid w:val="00972F09"/>
    <w:rsid w:val="00975593"/>
    <w:rsid w:val="00985C24"/>
    <w:rsid w:val="009876CA"/>
    <w:rsid w:val="009923C5"/>
    <w:rsid w:val="009961F1"/>
    <w:rsid w:val="009A3569"/>
    <w:rsid w:val="009A7BBD"/>
    <w:rsid w:val="009A7DB8"/>
    <w:rsid w:val="009C5CFE"/>
    <w:rsid w:val="009C67A3"/>
    <w:rsid w:val="009D10D1"/>
    <w:rsid w:val="009D12AC"/>
    <w:rsid w:val="009F4895"/>
    <w:rsid w:val="00A17250"/>
    <w:rsid w:val="00A202D6"/>
    <w:rsid w:val="00A24A1C"/>
    <w:rsid w:val="00A30BA2"/>
    <w:rsid w:val="00A31CFE"/>
    <w:rsid w:val="00A4062F"/>
    <w:rsid w:val="00A43E56"/>
    <w:rsid w:val="00A52918"/>
    <w:rsid w:val="00A53BD9"/>
    <w:rsid w:val="00A55CCA"/>
    <w:rsid w:val="00A62B1D"/>
    <w:rsid w:val="00A63CF7"/>
    <w:rsid w:val="00A82B05"/>
    <w:rsid w:val="00AA45FA"/>
    <w:rsid w:val="00AB56EB"/>
    <w:rsid w:val="00AC43B3"/>
    <w:rsid w:val="00AC6232"/>
    <w:rsid w:val="00AC74BC"/>
    <w:rsid w:val="00AE4472"/>
    <w:rsid w:val="00B0288D"/>
    <w:rsid w:val="00B13789"/>
    <w:rsid w:val="00B20FE2"/>
    <w:rsid w:val="00B2150A"/>
    <w:rsid w:val="00B32A91"/>
    <w:rsid w:val="00B4532A"/>
    <w:rsid w:val="00B53A8B"/>
    <w:rsid w:val="00B70711"/>
    <w:rsid w:val="00B84406"/>
    <w:rsid w:val="00BC325A"/>
    <w:rsid w:val="00BD2D34"/>
    <w:rsid w:val="00BE37D9"/>
    <w:rsid w:val="00C03F3B"/>
    <w:rsid w:val="00C15FAB"/>
    <w:rsid w:val="00C36F64"/>
    <w:rsid w:val="00C37E1A"/>
    <w:rsid w:val="00C420AF"/>
    <w:rsid w:val="00C50EAB"/>
    <w:rsid w:val="00C52F4D"/>
    <w:rsid w:val="00CD7FA3"/>
    <w:rsid w:val="00D020FC"/>
    <w:rsid w:val="00D10A90"/>
    <w:rsid w:val="00D14513"/>
    <w:rsid w:val="00D25496"/>
    <w:rsid w:val="00D42570"/>
    <w:rsid w:val="00D44855"/>
    <w:rsid w:val="00D45917"/>
    <w:rsid w:val="00D54264"/>
    <w:rsid w:val="00D56388"/>
    <w:rsid w:val="00D57354"/>
    <w:rsid w:val="00D80A68"/>
    <w:rsid w:val="00D86502"/>
    <w:rsid w:val="00D96234"/>
    <w:rsid w:val="00D96A85"/>
    <w:rsid w:val="00DA13ED"/>
    <w:rsid w:val="00DA3AEC"/>
    <w:rsid w:val="00DB35BD"/>
    <w:rsid w:val="00DB590A"/>
    <w:rsid w:val="00DB6563"/>
    <w:rsid w:val="00DC6264"/>
    <w:rsid w:val="00E10DFA"/>
    <w:rsid w:val="00E125E4"/>
    <w:rsid w:val="00E139B4"/>
    <w:rsid w:val="00E175C9"/>
    <w:rsid w:val="00E276A4"/>
    <w:rsid w:val="00E33FA0"/>
    <w:rsid w:val="00E43814"/>
    <w:rsid w:val="00E43D81"/>
    <w:rsid w:val="00E532E7"/>
    <w:rsid w:val="00E65051"/>
    <w:rsid w:val="00E71233"/>
    <w:rsid w:val="00E7562B"/>
    <w:rsid w:val="00E76326"/>
    <w:rsid w:val="00E80B52"/>
    <w:rsid w:val="00E8392D"/>
    <w:rsid w:val="00EA3A9F"/>
    <w:rsid w:val="00EC0AD1"/>
    <w:rsid w:val="00EF16C2"/>
    <w:rsid w:val="00EF5021"/>
    <w:rsid w:val="00F05690"/>
    <w:rsid w:val="00F05ABD"/>
    <w:rsid w:val="00F14826"/>
    <w:rsid w:val="00F24F56"/>
    <w:rsid w:val="00F5030A"/>
    <w:rsid w:val="00F512C5"/>
    <w:rsid w:val="00F6351D"/>
    <w:rsid w:val="00F72462"/>
    <w:rsid w:val="00F741D9"/>
    <w:rsid w:val="00F90EB3"/>
    <w:rsid w:val="00FC303D"/>
    <w:rsid w:val="00FD59A5"/>
    <w:rsid w:val="00F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CBA48C5"/>
  <w15:docId w15:val="{A3CD693F-4BCA-486B-B4EB-F2E33D41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link w:val="Corpsdetexte2Car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5D00CD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5D00CD"/>
    <w:pPr>
      <w:framePr w:w="4536" w:h="2251" w:hRule="exact" w:hSpace="142" w:wrap="around" w:vAnchor="page" w:hAnchor="page" w:x="6519" w:y="2776"/>
      <w:spacing w:line="240" w:lineRule="exact"/>
    </w:pPr>
    <w:rPr>
      <w:sz w:val="20"/>
    </w:rPr>
  </w:style>
  <w:style w:type="paragraph" w:customStyle="1" w:styleId="DeptServNiv1">
    <w:name w:val="Dept/Serv Niv1"/>
    <w:basedOn w:val="Normal"/>
    <w:rsid w:val="008D571D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8D571D"/>
    <w:rPr>
      <w:b/>
    </w:rPr>
  </w:style>
  <w:style w:type="paragraph" w:styleId="Paragraphedeliste">
    <w:name w:val="List Paragraph"/>
    <w:basedOn w:val="Normal"/>
    <w:uiPriority w:val="34"/>
    <w:qFormat/>
    <w:rsid w:val="00880DF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8D6390"/>
    <w:rPr>
      <w:b/>
      <w:sz w:val="24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8D6390"/>
    <w:rPr>
      <w:i/>
      <w:sz w:val="24"/>
      <w:lang w:val="fr-FR" w:eastAsia="fr-FR"/>
    </w:rPr>
  </w:style>
  <w:style w:type="paragraph" w:customStyle="1" w:styleId="a">
    <w:name w:val="§"/>
    <w:basedOn w:val="Normal"/>
    <w:rsid w:val="008D6390"/>
    <w:pPr>
      <w:spacing w:after="22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N\templatesVS\DFS%20-%20DBS\SFOP%20-%20DB\DOT\F_Lettre_Maryline_Conra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F_Lettre_Maryline_Conrad</Template>
  <TotalTime>1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Etat du Valais / Staat Wallis</Company>
  <LinksUpToDate>false</LinksUpToDate>
  <CharactersWithSpaces>675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2053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SCI</dc:creator>
  <cp:lastModifiedBy>profile martigny-ts2012</cp:lastModifiedBy>
  <cp:revision>3</cp:revision>
  <cp:lastPrinted>2019-01-10T10:58:00Z</cp:lastPrinted>
  <dcterms:created xsi:type="dcterms:W3CDTF">2022-01-17T19:13:00Z</dcterms:created>
  <dcterms:modified xsi:type="dcterms:W3CDTF">2023-01-11T07:14:00Z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02</vt:lpwstr>
  </property>
  <property fmtid="{D5CDD505-2E9C-101B-9397-08002B2CF9AE}" pid="3" name="DESCR_FR">
    <vt:lpwstr>Lettre Marilyne Conrad</vt:lpwstr>
  </property>
  <property fmtid="{D5CDD505-2E9C-101B-9397-08002B2CF9AE}" pid="4" name="DESCR_DE">
    <vt:lpwstr>Schreiben Marilyne Conrad</vt:lpwstr>
  </property>
  <property fmtid="{D5CDD505-2E9C-101B-9397-08002B2CF9AE}" pid="5" name="FOLDER_FR">
    <vt:lpwstr>Lettres</vt:lpwstr>
  </property>
  <property fmtid="{D5CDD505-2E9C-101B-9397-08002B2CF9AE}" pid="6" name="FOLDER_DE">
    <vt:lpwstr>Schreiben</vt:lpwstr>
  </property>
</Properties>
</file>